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86C2B7F" w14:textId="112ECD00" w:rsidR="004E2BA5" w:rsidRPr="00EC23D1" w:rsidRDefault="001749B9" w:rsidP="004E2BA5">
      <w:pPr>
        <w:pStyle w:val="Logotyp"/>
        <w:rPr>
          <w:sz w:val="18"/>
          <w:szCs w:val="18"/>
        </w:rPr>
      </w:pPr>
      <w:sdt>
        <w:sdtPr>
          <w:rPr>
            <w:sz w:val="18"/>
            <w:szCs w:val="18"/>
          </w:rPr>
          <w:id w:val="784923978"/>
          <w:placeholder>
            <w:docPart w:val="34FA36BA2F36455CA6A6E53EC4D257B9"/>
          </w:placeholder>
          <w:showingPlcHdr/>
        </w:sdtPr>
        <w:sdtEndPr/>
        <w:sdtContent>
          <w:r w:rsidR="00D23C68" w:rsidRPr="00EC23D1">
            <w:rPr>
              <w:noProof/>
              <w:sz w:val="18"/>
              <w:szCs w:val="18"/>
            </w:rPr>
            <w:drawing>
              <wp:inline distT="0" distB="0" distL="0" distR="0" wp14:anchorId="015314E1" wp14:editId="18479812">
                <wp:extent cx="921962" cy="920338"/>
                <wp:effectExtent l="0" t="0" r="0" b="0"/>
                <wp:docPr id="12" name="Bildobjekt 11" descr="Logotyp för MARIE CEDERSCHIÖLD HÖGSKOLA" title="Logotyp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ABDBF9-AA5E-9342-86DB-C5D89C2B01F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Bildobjekt 11" descr="Logotyp för MARIE CEDERSCHIÖLD HÖGSKOLA">
                          <a:extLst>
                            <a:ext uri="{FF2B5EF4-FFF2-40B4-BE49-F238E27FC236}">
                              <a16:creationId xmlns:a16="http://schemas.microsoft.com/office/drawing/2014/main" id="{CCABDBF9-AA5E-9342-86DB-C5D89C2B01F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1"/>
                        <a:srcRect l="6286" t="6348" r="6202" b="6255"/>
                        <a:stretch/>
                      </pic:blipFill>
                      <pic:spPr bwMode="auto">
                        <a:xfrm>
                          <a:off x="0" y="0"/>
                          <a:ext cx="924559" cy="9229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</w:p>
    <w:p w14:paraId="28CD8A58" w14:textId="04638F8C" w:rsidR="00C86F26" w:rsidRPr="0000340F" w:rsidRDefault="00DD5E6A" w:rsidP="004E2BA5">
      <w:pPr>
        <w:pStyle w:val="Dokumenttyp"/>
      </w:pPr>
      <w:r>
        <w:br w:type="column"/>
      </w:r>
    </w:p>
    <w:p w14:paraId="70411853" w14:textId="67E5180D" w:rsidR="00DD5E6A" w:rsidRPr="00FD5F02" w:rsidRDefault="00DD5E6A" w:rsidP="00906BCE">
      <w:pPr>
        <w:pStyle w:val="SihuvudInstitutionEnhet"/>
        <w:jc w:val="center"/>
        <w:sectPr w:rsidR="00DD5E6A" w:rsidRPr="00FD5F02" w:rsidSect="003F4AF7">
          <w:headerReference w:type="default" r:id="rId12"/>
          <w:headerReference w:type="first" r:id="rId13"/>
          <w:type w:val="continuous"/>
          <w:pgSz w:w="11906" w:h="16838" w:code="9"/>
          <w:pgMar w:top="567" w:right="2268" w:bottom="1418" w:left="2268" w:header="397" w:footer="397" w:gutter="0"/>
          <w:cols w:num="2" w:space="1134" w:equalWidth="0">
            <w:col w:w="4536" w:space="1134"/>
            <w:col w:w="1700"/>
          </w:cols>
          <w:titlePg/>
          <w:docGrid w:linePitch="299"/>
        </w:sectPr>
      </w:pPr>
    </w:p>
    <w:p w14:paraId="11279805" w14:textId="7B17B692" w:rsidR="00906BCE" w:rsidRPr="00906BCE" w:rsidRDefault="008D0976" w:rsidP="00906BCE">
      <w:pPr>
        <w:pStyle w:val="Rubrik1"/>
        <w:tabs>
          <w:tab w:val="left" w:pos="5975"/>
        </w:tabs>
        <w:rPr>
          <w:sz w:val="25"/>
          <w:szCs w:val="25"/>
        </w:rPr>
      </w:pPr>
      <w:bookmarkStart w:id="1" w:name="bkmStart"/>
      <w:r w:rsidRPr="00141EC3">
        <w:rPr>
          <w:sz w:val="25"/>
          <w:szCs w:val="25"/>
        </w:rPr>
        <w:t>A</w:t>
      </w:r>
      <w:bookmarkEnd w:id="1"/>
      <w:r w:rsidR="00906BCE">
        <w:rPr>
          <w:sz w:val="25"/>
          <w:szCs w:val="25"/>
        </w:rPr>
        <w:t>nsökan om antagning till forskarutbildningen</w:t>
      </w:r>
    </w:p>
    <w:p w14:paraId="36FFB3FC" w14:textId="77777777" w:rsidR="00906BCE" w:rsidRDefault="00906BCE" w:rsidP="00906BCE">
      <w:pPr>
        <w:spacing w:line="240" w:lineRule="auto"/>
        <w:rPr>
          <w:b/>
          <w:sz w:val="20"/>
          <w:szCs w:val="20"/>
        </w:rPr>
      </w:pPr>
      <w:r>
        <w:rPr>
          <w:rFonts w:ascii="Futura Bk BT" w:hAnsi="Futura Bk BT"/>
          <w:b/>
          <w:sz w:val="20"/>
          <w:szCs w:val="20"/>
        </w:rPr>
        <w:t xml:space="preserve">Ifylls av den sökande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37"/>
        <w:gridCol w:w="2283"/>
        <w:gridCol w:w="2182"/>
      </w:tblGrid>
      <w:tr w:rsidR="00906BCE" w14:paraId="50290596" w14:textId="77777777" w:rsidTr="00906B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9EEB" w14:textId="77777777" w:rsidR="00906BCE" w:rsidRDefault="00906BCE" w:rsidP="00906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Efternamn, tilltalsnamn (övriga förnamn med initialer)</w:t>
            </w:r>
          </w:p>
          <w:p w14:paraId="01E56515" w14:textId="314B7B28" w:rsidR="00906BCE" w:rsidRDefault="00906BCE" w:rsidP="00906B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8396" w14:textId="6BEB102E" w:rsidR="00906BCE" w:rsidRDefault="00906BCE" w:rsidP="00906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Personnummer (födelseår, -mån, -dag, -nr)</w:t>
            </w:r>
          </w:p>
          <w:p w14:paraId="7CBBEABB" w14:textId="10B83B77" w:rsidR="00906BCE" w:rsidRDefault="00906BCE" w:rsidP="00906B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06BCE" w14:paraId="4C527F48" w14:textId="77777777" w:rsidTr="00906BCE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3CDC" w14:textId="77777777" w:rsidR="00906BCE" w:rsidRDefault="00906BCE" w:rsidP="00906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Bostadsadress</w:t>
            </w:r>
          </w:p>
          <w:p w14:paraId="2CD396F2" w14:textId="77777777" w:rsidR="00906BCE" w:rsidRDefault="00906BCE" w:rsidP="00906B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906BCE" w14:paraId="7902D475" w14:textId="77777777" w:rsidTr="00906B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BDEF" w14:textId="77777777" w:rsidR="00906BCE" w:rsidRDefault="00906BCE" w:rsidP="00906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Postnummer, ortnamn</w:t>
            </w:r>
          </w:p>
          <w:p w14:paraId="092825F6" w14:textId="77777777" w:rsidR="00906BCE" w:rsidRDefault="00906BCE" w:rsidP="00906B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0151" w14:textId="77777777" w:rsidR="00906BCE" w:rsidRDefault="00906BCE" w:rsidP="00906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Telefon, även </w:t>
            </w:r>
            <w:proofErr w:type="spellStart"/>
            <w:r>
              <w:rPr>
                <w:sz w:val="16"/>
                <w:szCs w:val="16"/>
              </w:rPr>
              <w:t>riktnr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46506E0C" w14:textId="77777777" w:rsidR="00906BCE" w:rsidRDefault="00906BCE" w:rsidP="00906B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923C" w14:textId="77777777" w:rsidR="00906BCE" w:rsidRDefault="00906BCE" w:rsidP="00906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</w:t>
            </w:r>
          </w:p>
          <w:p w14:paraId="42E8D366" w14:textId="77777777" w:rsidR="00906BCE" w:rsidRDefault="00906BCE" w:rsidP="00906BCE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906BCE" w14:paraId="21C09DEA" w14:textId="77777777" w:rsidTr="00906B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75A0" w14:textId="77777777" w:rsidR="00906BCE" w:rsidRDefault="00906BCE" w:rsidP="00906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E-postadress</w:t>
            </w:r>
          </w:p>
          <w:p w14:paraId="3FB67555" w14:textId="77777777" w:rsidR="00906BCE" w:rsidRDefault="00906BCE" w:rsidP="00906B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219C" w14:textId="77777777" w:rsidR="00906BCE" w:rsidRDefault="00906BCE" w:rsidP="00906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Ev. tidigare efternamn, om det används i handlingarna </w:t>
            </w:r>
          </w:p>
          <w:p w14:paraId="46D62E72" w14:textId="77777777" w:rsidR="00906BCE" w:rsidRDefault="00906BCE" w:rsidP="00906BCE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6D7C7785" w14:textId="77777777" w:rsidR="00906BCE" w:rsidRDefault="00906BCE" w:rsidP="00906BCE">
      <w:pPr>
        <w:spacing w:line="240" w:lineRule="auto"/>
        <w:rPr>
          <w:rFonts w:ascii="Futura Bk BT" w:hAnsi="Futura Bk BT"/>
          <w:b/>
          <w:sz w:val="20"/>
          <w:szCs w:val="20"/>
        </w:rPr>
      </w:pPr>
    </w:p>
    <w:p w14:paraId="7D678A12" w14:textId="54C039F6" w:rsidR="00906BCE" w:rsidRDefault="00906BCE" w:rsidP="00906BCE">
      <w:pPr>
        <w:spacing w:line="240" w:lineRule="auto"/>
        <w:rPr>
          <w:rFonts w:ascii="Futura Bk BT" w:hAnsi="Futura Bk BT"/>
          <w:b/>
          <w:sz w:val="20"/>
          <w:szCs w:val="20"/>
        </w:rPr>
      </w:pPr>
      <w:r>
        <w:rPr>
          <w:rFonts w:ascii="Futura Bk BT" w:hAnsi="Futura Bk BT"/>
          <w:b/>
          <w:sz w:val="20"/>
          <w:szCs w:val="20"/>
        </w:rPr>
        <w:t xml:space="preserve">Utbildning som ansökan avser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56"/>
        <w:gridCol w:w="4346"/>
      </w:tblGrid>
      <w:tr w:rsidR="00906BCE" w14:paraId="01A9756F" w14:textId="77777777" w:rsidTr="00906BCE">
        <w:trPr>
          <w:trHeight w:val="56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CD7A" w14:textId="77777777" w:rsidR="00906BCE" w:rsidRDefault="00906BCE" w:rsidP="00906BCE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sz w:val="16"/>
                <w:szCs w:val="16"/>
              </w:rPr>
              <w:t>Forskarutbildningsämne</w:t>
            </w:r>
          </w:p>
          <w:p w14:paraId="205F7B64" w14:textId="77777777" w:rsidR="00906BCE" w:rsidRDefault="00906BCE" w:rsidP="00906BCE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7C67" w14:textId="77777777" w:rsidR="00906BCE" w:rsidRDefault="00906BCE" w:rsidP="00906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Examen</w:t>
            </w:r>
          </w:p>
          <w:p w14:paraId="426A436D" w14:textId="64FE3602" w:rsidR="00906BCE" w:rsidRDefault="00906BCE" w:rsidP="00906BCE">
            <w:r>
              <w:t xml:space="preserve">Licentiatexamen </w:t>
            </w:r>
            <w:sdt>
              <w:sdtPr>
                <w:id w:val="-31025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Doktorsexamen </w:t>
            </w:r>
            <w:sdt>
              <w:sdtPr>
                <w:id w:val="171769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14FE5A3" w14:textId="77777777" w:rsidR="00906BCE" w:rsidRDefault="00906BCE" w:rsidP="00906BCE">
      <w:pPr>
        <w:spacing w:line="240" w:lineRule="auto"/>
      </w:pPr>
    </w:p>
    <w:p w14:paraId="71294939" w14:textId="77777777" w:rsidR="00906BCE" w:rsidRDefault="00906BCE" w:rsidP="00906BCE">
      <w:pPr>
        <w:spacing w:line="240" w:lineRule="auto"/>
        <w:rPr>
          <w:rFonts w:ascii="Futura Bk BT" w:hAnsi="Futura Bk BT"/>
          <w:b/>
          <w:sz w:val="20"/>
          <w:szCs w:val="20"/>
        </w:rPr>
      </w:pPr>
      <w:r>
        <w:rPr>
          <w:rFonts w:ascii="Futura Bk BT" w:hAnsi="Futura Bk BT"/>
          <w:b/>
          <w:sz w:val="20"/>
          <w:szCs w:val="20"/>
        </w:rPr>
        <w:t xml:space="preserve">Uppgift om behörighetsgivande högskoleexamen/utbildning, svensk eller utländsk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15"/>
        <w:gridCol w:w="1487"/>
        <w:gridCol w:w="3900"/>
      </w:tblGrid>
      <w:tr w:rsidR="00906BCE" w14:paraId="5213C6D1" w14:textId="77777777" w:rsidTr="00906B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F396" w14:textId="77777777" w:rsidR="00906BCE" w:rsidRDefault="00906BCE" w:rsidP="00906BCE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sz w:val="16"/>
                <w:szCs w:val="16"/>
              </w:rPr>
              <w:t>Svensk examen/utbildning</w:t>
            </w:r>
          </w:p>
          <w:p w14:paraId="6B8FABD0" w14:textId="77777777" w:rsidR="00906BCE" w:rsidRDefault="00906BCE" w:rsidP="00906BCE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411A" w14:textId="77777777" w:rsidR="00906BCE" w:rsidRDefault="00906BCE" w:rsidP="00906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År, månad, dag</w:t>
            </w:r>
          </w:p>
          <w:p w14:paraId="213143B6" w14:textId="77777777" w:rsidR="00906BCE" w:rsidRDefault="00906BCE" w:rsidP="00906BCE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589C" w14:textId="77777777" w:rsidR="00906BCE" w:rsidRDefault="00906BCE" w:rsidP="00906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Universitet/högskola </w:t>
            </w:r>
          </w:p>
          <w:p w14:paraId="53F7520E" w14:textId="77777777" w:rsidR="00906BCE" w:rsidRDefault="00906BCE" w:rsidP="00906BC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906BCE" w14:paraId="4C70F9B2" w14:textId="77777777" w:rsidTr="00906B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10B2" w14:textId="77777777" w:rsidR="00906BCE" w:rsidRDefault="00906BCE" w:rsidP="00906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Utländsk examen/utbildning</w:t>
            </w:r>
          </w:p>
          <w:p w14:paraId="4BF07586" w14:textId="77777777" w:rsidR="00906BCE" w:rsidRDefault="00906BCE" w:rsidP="00906BC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6EFE" w14:textId="77777777" w:rsidR="00906BCE" w:rsidRDefault="00906BCE" w:rsidP="00906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År, månad, dag</w:t>
            </w:r>
          </w:p>
          <w:p w14:paraId="4A83F3E5" w14:textId="77777777" w:rsidR="00906BCE" w:rsidRDefault="00906BCE" w:rsidP="00906BC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6811" w14:textId="77777777" w:rsidR="00906BCE" w:rsidRDefault="00906BCE" w:rsidP="00906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</w:t>
            </w:r>
          </w:p>
          <w:p w14:paraId="33151FC8" w14:textId="77777777" w:rsidR="00906BCE" w:rsidRDefault="00906BCE" w:rsidP="00906BC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0C32BB28" w14:textId="77777777" w:rsidR="00906BCE" w:rsidRDefault="00906BCE" w:rsidP="00906BCE">
      <w:pPr>
        <w:spacing w:line="240" w:lineRule="auto"/>
      </w:pPr>
    </w:p>
    <w:p w14:paraId="1142A3DC" w14:textId="77777777" w:rsidR="00906BCE" w:rsidRDefault="00906BCE" w:rsidP="00906BCE">
      <w:pPr>
        <w:spacing w:line="240" w:lineRule="auto"/>
        <w:rPr>
          <w:rFonts w:ascii="Futura Bk BT" w:hAnsi="Futura Bk BT"/>
          <w:b/>
          <w:sz w:val="20"/>
          <w:szCs w:val="20"/>
        </w:rPr>
      </w:pPr>
      <w:r>
        <w:rPr>
          <w:rFonts w:ascii="Futura Bk BT" w:hAnsi="Futura Bk BT"/>
          <w:b/>
          <w:sz w:val="20"/>
          <w:szCs w:val="20"/>
        </w:rPr>
        <w:t>Anknytning till annan högskola, svensk eller utländsk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52"/>
        <w:gridCol w:w="3650"/>
      </w:tblGrid>
      <w:tr w:rsidR="00906BCE" w14:paraId="76D26A4C" w14:textId="77777777" w:rsidTr="00906B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D67C" w14:textId="77777777" w:rsidR="00906BCE" w:rsidRDefault="00906BCE" w:rsidP="00906BCE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sz w:val="16"/>
                <w:szCs w:val="16"/>
              </w:rPr>
              <w:t>Ev. nuvarande anknytning till annan högskola, ange vilken</w:t>
            </w:r>
          </w:p>
          <w:p w14:paraId="1CF5294B" w14:textId="77777777" w:rsidR="00906BCE" w:rsidRDefault="00906BCE" w:rsidP="00906BC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D859" w14:textId="77777777" w:rsidR="00906BCE" w:rsidRDefault="00906BCE" w:rsidP="00906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</w:t>
            </w:r>
          </w:p>
          <w:p w14:paraId="53A1875A" w14:textId="77777777" w:rsidR="00906BCE" w:rsidRDefault="00906BCE" w:rsidP="00906BC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0144E750" w14:textId="77777777" w:rsidR="00906BCE" w:rsidRDefault="00906BCE" w:rsidP="00906BCE">
      <w:pPr>
        <w:spacing w:line="240" w:lineRule="auto"/>
        <w:rPr>
          <w:rFonts w:ascii="Garamond" w:hAnsi="Garamond"/>
          <w:sz w:val="24"/>
          <w:szCs w:val="24"/>
        </w:rPr>
      </w:pPr>
    </w:p>
    <w:p w14:paraId="4B6AABB9" w14:textId="77777777" w:rsidR="00906BCE" w:rsidRDefault="00906BCE" w:rsidP="00906BCE">
      <w:pPr>
        <w:spacing w:line="240" w:lineRule="auto"/>
        <w:rPr>
          <w:rFonts w:ascii="Futura Bk BT" w:hAnsi="Futura Bk BT"/>
          <w:b/>
          <w:sz w:val="20"/>
          <w:szCs w:val="20"/>
        </w:rPr>
      </w:pPr>
      <w:r>
        <w:rPr>
          <w:rFonts w:ascii="Futura Bk BT" w:hAnsi="Futura Bk BT"/>
          <w:b/>
          <w:sz w:val="20"/>
          <w:szCs w:val="20"/>
        </w:rPr>
        <w:t xml:space="preserve">Underskrift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62"/>
        <w:gridCol w:w="6840"/>
      </w:tblGrid>
      <w:tr w:rsidR="00906BCE" w14:paraId="49F7AE94" w14:textId="77777777" w:rsidTr="00906B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B2DF" w14:textId="77777777" w:rsidR="00906BCE" w:rsidRDefault="00906BCE" w:rsidP="00906BCE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  <w:sdt>
            <w:sdtPr>
              <w:id w:val="-2044203319"/>
              <w:placeholder>
                <w:docPart w:val="6E12F51A21874C019A411AC31A971150"/>
              </w:placeholder>
              <w:showingPlcHdr/>
              <w:date w:fullDate="2018-11-27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0ABCF214" w14:textId="77777777" w:rsidR="00906BCE" w:rsidRDefault="00906BCE" w:rsidP="00906BCE">
                <w:pPr>
                  <w:rPr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8D4F" w14:textId="77777777" w:rsidR="00906BCE" w:rsidRDefault="00906BCE" w:rsidP="00906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Namnteckning </w:t>
            </w:r>
          </w:p>
          <w:p w14:paraId="3CFCD156" w14:textId="77777777" w:rsidR="00906BCE" w:rsidRDefault="00906BCE" w:rsidP="00906BCE">
            <w:pPr>
              <w:rPr>
                <w:sz w:val="20"/>
                <w:szCs w:val="20"/>
              </w:rPr>
            </w:pPr>
          </w:p>
        </w:tc>
      </w:tr>
    </w:tbl>
    <w:p w14:paraId="690669CD" w14:textId="5B54ECBB" w:rsidR="00906BCE" w:rsidRDefault="00906BCE" w:rsidP="00906BCE">
      <w:pPr>
        <w:spacing w:line="240" w:lineRule="auto"/>
      </w:pPr>
    </w:p>
    <w:p w14:paraId="640AB579" w14:textId="77777777" w:rsidR="00906BCE" w:rsidRDefault="00906BCE" w:rsidP="00906BCE">
      <w:pPr>
        <w:spacing w:line="240" w:lineRule="auto"/>
      </w:pPr>
    </w:p>
    <w:p w14:paraId="3615C22D" w14:textId="77777777" w:rsidR="00906BCE" w:rsidRDefault="00906BCE" w:rsidP="00906BCE">
      <w:pPr>
        <w:spacing w:line="240" w:lineRule="auto"/>
        <w:rPr>
          <w:b/>
        </w:rPr>
      </w:pPr>
      <w:r>
        <w:rPr>
          <w:rFonts w:ascii="Futura Bk BT" w:hAnsi="Futura Bk BT"/>
          <w:b/>
        </w:rPr>
        <w:t>BESLUT (ifylls av högskolan)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06"/>
        <w:gridCol w:w="1224"/>
        <w:gridCol w:w="5872"/>
      </w:tblGrid>
      <w:tr w:rsidR="00906BCE" w14:paraId="52CC65DC" w14:textId="77777777" w:rsidTr="00906B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16FB" w14:textId="77777777" w:rsidR="00906BCE" w:rsidRDefault="00906BCE" w:rsidP="00906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Ansökan avslagen</w:t>
            </w:r>
          </w:p>
          <w:p w14:paraId="1FC984D6" w14:textId="77777777" w:rsidR="00906BCE" w:rsidRDefault="00906BCE" w:rsidP="00906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7275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BDB8" w14:textId="77777777" w:rsidR="00906BCE" w:rsidRDefault="00906BCE" w:rsidP="00906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E341" w14:textId="441C4392" w:rsidR="00906BCE" w:rsidRDefault="00906BCE" w:rsidP="00906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Underskrift </w:t>
            </w:r>
            <w:r w:rsidR="00430594">
              <w:rPr>
                <w:sz w:val="16"/>
                <w:szCs w:val="16"/>
              </w:rPr>
              <w:t xml:space="preserve">och namnförtydligande </w:t>
            </w:r>
            <w:r w:rsidR="003C564A">
              <w:rPr>
                <w:sz w:val="16"/>
                <w:szCs w:val="16"/>
              </w:rPr>
              <w:t>V</w:t>
            </w:r>
            <w:r w:rsidR="008C530E">
              <w:rPr>
                <w:sz w:val="16"/>
                <w:szCs w:val="16"/>
              </w:rPr>
              <w:t xml:space="preserve">icerektor </w:t>
            </w:r>
            <w:r w:rsidR="00B01B53">
              <w:rPr>
                <w:sz w:val="16"/>
                <w:szCs w:val="16"/>
              </w:rPr>
              <w:t>för forskning och utbildning på forskarnivå</w:t>
            </w:r>
            <w:r>
              <w:rPr>
                <w:sz w:val="16"/>
                <w:szCs w:val="16"/>
              </w:rPr>
              <w:t xml:space="preserve"> </w:t>
            </w:r>
          </w:p>
          <w:p w14:paraId="714F4A95" w14:textId="77777777" w:rsidR="00430594" w:rsidRDefault="00430594" w:rsidP="00906BCE">
            <w:pPr>
              <w:rPr>
                <w:sz w:val="16"/>
                <w:szCs w:val="16"/>
              </w:rPr>
            </w:pPr>
          </w:p>
          <w:p w14:paraId="28EE2349" w14:textId="77777777" w:rsidR="00906BCE" w:rsidRDefault="00906BCE" w:rsidP="00906BCE"/>
        </w:tc>
      </w:tr>
    </w:tbl>
    <w:p w14:paraId="066C878F" w14:textId="77777777" w:rsidR="00906BCE" w:rsidRDefault="00906BCE" w:rsidP="00906BCE">
      <w:pPr>
        <w:spacing w:line="240" w:lineRule="auto"/>
        <w:rPr>
          <w:rFonts w:ascii="Garamond" w:hAnsi="Garamond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93"/>
        <w:gridCol w:w="3972"/>
        <w:gridCol w:w="3237"/>
      </w:tblGrid>
      <w:tr w:rsidR="00906BCE" w14:paraId="7CF2F19E" w14:textId="77777777" w:rsidTr="00906BCE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3C3D" w14:textId="77777777" w:rsidR="00906BCE" w:rsidRDefault="00906BCE" w:rsidP="00906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Antagen till studier för</w:t>
            </w:r>
          </w:p>
          <w:p w14:paraId="6DA8A7FB" w14:textId="4BDDFD73" w:rsidR="00906BCE" w:rsidRDefault="00906BCE" w:rsidP="00906BCE">
            <w:pPr>
              <w:rPr>
                <w:sz w:val="20"/>
                <w:szCs w:val="20"/>
              </w:rPr>
            </w:pPr>
            <w:r>
              <w:t xml:space="preserve">Licentiatexamen </w:t>
            </w:r>
            <w:sdt>
              <w:sdtPr>
                <w:id w:val="186316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Doktorsexamen </w:t>
            </w:r>
            <w:sdt>
              <w:sdtPr>
                <w:id w:val="-139998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2E62" w14:textId="77777777" w:rsidR="00906BCE" w:rsidRDefault="00906BCE" w:rsidP="00906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för antagning</w:t>
            </w:r>
          </w:p>
          <w:p w14:paraId="319D5C84" w14:textId="77777777" w:rsidR="00906BCE" w:rsidRDefault="00906BCE" w:rsidP="00906BCE">
            <w:pPr>
              <w:rPr>
                <w:sz w:val="20"/>
                <w:szCs w:val="20"/>
              </w:rPr>
            </w:pPr>
          </w:p>
        </w:tc>
      </w:tr>
      <w:tr w:rsidR="00906BCE" w14:paraId="33F40C11" w14:textId="77777777" w:rsidTr="00906BCE">
        <w:trPr>
          <w:trHeight w:val="454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270C" w14:textId="77777777" w:rsidR="00906BCE" w:rsidRDefault="00906BCE" w:rsidP="00906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Forskarutbildningsämne</w:t>
            </w:r>
          </w:p>
          <w:p w14:paraId="2BE2B986" w14:textId="77777777" w:rsidR="00906BCE" w:rsidRDefault="00906BCE" w:rsidP="00906BCE">
            <w:pPr>
              <w:rPr>
                <w:sz w:val="16"/>
                <w:szCs w:val="16"/>
              </w:rPr>
            </w:pPr>
          </w:p>
        </w:tc>
      </w:tr>
      <w:tr w:rsidR="00906BCE" w14:paraId="1002C5BC" w14:textId="77777777" w:rsidTr="00906BCE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BF78" w14:textId="77777777" w:rsidR="00906BCE" w:rsidRDefault="00906BCE" w:rsidP="00906BCE">
            <w:pPr>
              <w:tabs>
                <w:tab w:val="right" w:pos="43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Huvudhandledare (titel, institution) </w:t>
            </w:r>
            <w:r>
              <w:rPr>
                <w:sz w:val="16"/>
                <w:szCs w:val="16"/>
              </w:rPr>
              <w:tab/>
            </w:r>
          </w:p>
          <w:p w14:paraId="23E12986" w14:textId="77777777" w:rsidR="00906BCE" w:rsidRDefault="00906BCE" w:rsidP="00906BCE"/>
        </w:tc>
      </w:tr>
      <w:tr w:rsidR="00906BCE" w14:paraId="0F409FE4" w14:textId="77777777" w:rsidTr="00906BCE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7EC9" w14:textId="77777777" w:rsidR="00906BCE" w:rsidRDefault="00906BCE" w:rsidP="00906BCE">
            <w:pPr>
              <w:tabs>
                <w:tab w:val="right" w:pos="43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Övrig(a) handledare (titel, institution)</w:t>
            </w:r>
          </w:p>
          <w:p w14:paraId="24D4B56B" w14:textId="77777777" w:rsidR="00906BCE" w:rsidRDefault="00906BCE" w:rsidP="00906BCE"/>
        </w:tc>
      </w:tr>
      <w:tr w:rsidR="00906BCE" w14:paraId="03C1D846" w14:textId="77777777" w:rsidTr="00906B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563" w14:textId="77777777" w:rsidR="00906BCE" w:rsidRDefault="00906BCE" w:rsidP="00906BCE">
            <w:pPr>
              <w:tabs>
                <w:tab w:val="right" w:pos="43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</w:t>
            </w:r>
          </w:p>
          <w:p w14:paraId="43355C59" w14:textId="77777777" w:rsidR="00906BCE" w:rsidRDefault="00906BCE" w:rsidP="00906BCE">
            <w:pPr>
              <w:tabs>
                <w:tab w:val="right" w:pos="4390"/>
              </w:tabs>
              <w:rPr>
                <w:sz w:val="20"/>
                <w:szCs w:val="20"/>
              </w:rPr>
            </w:pP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FD1A" w14:textId="77777777" w:rsidR="00477B49" w:rsidRDefault="00477B49" w:rsidP="00477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Underskrift och namnförtydligande Vicerektor för forskning och utbildning på forskarnivå </w:t>
            </w:r>
          </w:p>
          <w:p w14:paraId="03B0C9CA" w14:textId="77777777" w:rsidR="00906BCE" w:rsidRDefault="00906BCE" w:rsidP="00906BCE">
            <w:pPr>
              <w:rPr>
                <w:sz w:val="16"/>
                <w:szCs w:val="16"/>
              </w:rPr>
            </w:pPr>
          </w:p>
          <w:p w14:paraId="25AD4878" w14:textId="0BDEF6DA" w:rsidR="00477B49" w:rsidRDefault="00477B49" w:rsidP="00906BCE">
            <w:pPr>
              <w:rPr>
                <w:sz w:val="16"/>
                <w:szCs w:val="16"/>
              </w:rPr>
            </w:pPr>
          </w:p>
        </w:tc>
      </w:tr>
    </w:tbl>
    <w:p w14:paraId="3E929D24" w14:textId="77777777" w:rsidR="00906BCE" w:rsidRDefault="00906BCE" w:rsidP="00906BCE">
      <w:pPr>
        <w:spacing w:line="240" w:lineRule="auto"/>
        <w:rPr>
          <w:rFonts w:ascii="Garamond" w:hAnsi="Garamond"/>
          <w:sz w:val="24"/>
          <w:szCs w:val="24"/>
        </w:rPr>
      </w:pPr>
    </w:p>
    <w:sectPr w:rsidR="00906BCE" w:rsidSect="008D0976">
      <w:headerReference w:type="default" r:id="rId14"/>
      <w:headerReference w:type="first" r:id="rId15"/>
      <w:type w:val="continuous"/>
      <w:pgSz w:w="11906" w:h="16838" w:code="9"/>
      <w:pgMar w:top="2463" w:right="926" w:bottom="1531" w:left="226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B6B96" w14:textId="77777777" w:rsidR="001749B9" w:rsidRDefault="001749B9" w:rsidP="00E2656C">
      <w:r>
        <w:separator/>
      </w:r>
    </w:p>
  </w:endnote>
  <w:endnote w:type="continuationSeparator" w:id="0">
    <w:p w14:paraId="096E8AB1" w14:textId="77777777" w:rsidR="001749B9" w:rsidRDefault="001749B9" w:rsidP="00E2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E0B26" w14:textId="77777777" w:rsidR="001749B9" w:rsidRDefault="001749B9" w:rsidP="00E2656C">
      <w:r>
        <w:separator/>
      </w:r>
    </w:p>
  </w:footnote>
  <w:footnote w:type="continuationSeparator" w:id="0">
    <w:p w14:paraId="63CC1D68" w14:textId="77777777" w:rsidR="001749B9" w:rsidRDefault="001749B9" w:rsidP="00E26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5E485" w14:textId="77777777" w:rsidR="001D716B" w:rsidRPr="00105D23" w:rsidRDefault="001749B9" w:rsidP="00122F88">
    <w:pPr>
      <w:pStyle w:val="Sidhuvud"/>
      <w:framePr w:w="1157" w:vSpace="284" w:wrap="auto" w:hAnchor="text" w:x="10604" w:y="625"/>
      <w:pBdr>
        <w:left w:val="single" w:sz="8" w:space="4" w:color="D45D00" w:themeColor="accent1"/>
      </w:pBdr>
    </w:pPr>
    <w:sdt>
      <w:sdtPr>
        <w:id w:val="363711985"/>
        <w:docPartObj>
          <w:docPartGallery w:val="Page Numbers (Top of Page)"/>
          <w:docPartUnique/>
        </w:docPartObj>
      </w:sdtPr>
      <w:sdtEndPr/>
      <w:sdtContent>
        <w:r w:rsidR="001D716B" w:rsidRPr="00105D23">
          <w:t xml:space="preserve">Sid </w:t>
        </w:r>
        <w:r w:rsidR="001D716B" w:rsidRPr="00105D23">
          <w:fldChar w:fldCharType="begin"/>
        </w:r>
        <w:r w:rsidR="001D716B" w:rsidRPr="00105D23">
          <w:instrText>PAGE   \* MERGEFORMAT</w:instrText>
        </w:r>
        <w:r w:rsidR="001D716B" w:rsidRPr="00105D23">
          <w:fldChar w:fldCharType="separate"/>
        </w:r>
        <w:r w:rsidR="001D716B">
          <w:t>1</w:t>
        </w:r>
        <w:r w:rsidR="001D716B" w:rsidRPr="00105D23">
          <w:fldChar w:fldCharType="end"/>
        </w:r>
        <w:r w:rsidR="001D716B" w:rsidRPr="00105D23">
          <w:t xml:space="preserve"> (</w:t>
        </w:r>
        <w:fldSimple w:instr=" NUMPAGES   \* MERGEFORMAT ">
          <w:r w:rsidR="001D716B">
            <w:t>2</w:t>
          </w:r>
        </w:fldSimple>
        <w:r w:rsidR="001D716B" w:rsidRPr="00105D23">
          <w:t>)</w:t>
        </w:r>
      </w:sdtContent>
    </w:sdt>
  </w:p>
  <w:p w14:paraId="045C92CB" w14:textId="77777777" w:rsidR="007D5E38" w:rsidRDefault="001749B9" w:rsidP="00C86F26">
    <w:pPr>
      <w:pStyle w:val="Sidhuvudrutainstitutionenhettitelsid2brev"/>
      <w:framePr w:wrap="around"/>
    </w:pPr>
    <w:sdt>
      <w:sdtPr>
        <w:alias w:val="Enhet"/>
        <w:tag w:val="userEnhet"/>
        <w:id w:val="-784348484"/>
        <w:placeholder>
          <w:docPart w:val="5C73BB95341A43D48EEBEDE045BDB1E9"/>
        </w:placeholder>
        <w:showingPlcHdr/>
      </w:sdtPr>
      <w:sdtEndPr/>
      <w:sdtContent>
        <w:r w:rsidR="00D47A1E" w:rsidRPr="006B2F15">
          <w:t>Institution/Enhet</w:t>
        </w:r>
      </w:sdtContent>
    </w:sdt>
  </w:p>
  <w:p w14:paraId="6E782C5E" w14:textId="77777777" w:rsidR="00D47A1E" w:rsidRDefault="00D47A1E" w:rsidP="001D716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DBDDA" w14:textId="51D93120" w:rsidR="002403C6" w:rsidRPr="00105D23" w:rsidRDefault="001749B9" w:rsidP="00122F88">
    <w:pPr>
      <w:pStyle w:val="Sidhuvud"/>
      <w:framePr w:w="1157" w:vSpace="284" w:wrap="auto" w:hAnchor="text" w:x="10604" w:y="625"/>
      <w:pBdr>
        <w:left w:val="single" w:sz="8" w:space="4" w:color="D45D00" w:themeColor="accent1"/>
      </w:pBdr>
    </w:pPr>
    <w:sdt>
      <w:sdtPr>
        <w:id w:val="1803189561"/>
        <w:docPartObj>
          <w:docPartGallery w:val="Page Numbers (Top of Page)"/>
          <w:docPartUnique/>
        </w:docPartObj>
      </w:sdtPr>
      <w:sdtEndPr/>
      <w:sdtContent>
        <w:r w:rsidR="002403C6" w:rsidRPr="00105D23">
          <w:t xml:space="preserve">Sid </w:t>
        </w:r>
        <w:r w:rsidR="002403C6" w:rsidRPr="00105D23">
          <w:fldChar w:fldCharType="begin"/>
        </w:r>
        <w:r w:rsidR="002403C6" w:rsidRPr="00105D23">
          <w:instrText>PAGE   \* MERGEFORMAT</w:instrText>
        </w:r>
        <w:r w:rsidR="002403C6" w:rsidRPr="00105D23">
          <w:fldChar w:fldCharType="separate"/>
        </w:r>
        <w:r w:rsidR="009C23AB">
          <w:rPr>
            <w:noProof/>
          </w:rPr>
          <w:t>1</w:t>
        </w:r>
        <w:r w:rsidR="002403C6" w:rsidRPr="00105D23">
          <w:fldChar w:fldCharType="end"/>
        </w:r>
        <w:r w:rsidR="002403C6" w:rsidRPr="00105D23">
          <w:t xml:space="preserve"> (</w:t>
        </w:r>
        <w:fldSimple w:instr=" NUMPAGES   \* MERGEFORMAT ">
          <w:r w:rsidR="009C23AB">
            <w:rPr>
              <w:noProof/>
            </w:rPr>
            <w:t>1</w:t>
          </w:r>
        </w:fldSimple>
        <w:r w:rsidR="002403C6" w:rsidRPr="00105D23">
          <w:t>)</w:t>
        </w:r>
      </w:sdtContent>
    </w:sdt>
  </w:p>
  <w:p w14:paraId="47DFAD28" w14:textId="41568B36" w:rsidR="00FD5F02" w:rsidRDefault="007946CA">
    <w:pPr>
      <w:pStyle w:val="Sidhuvud"/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8F1DFC" wp14:editId="34EF5807">
              <wp:simplePos x="0" y="0"/>
              <wp:positionH relativeFrom="column">
                <wp:posOffset>4460827</wp:posOffset>
              </wp:positionH>
              <wp:positionV relativeFrom="paragraph">
                <wp:posOffset>420370</wp:posOffset>
              </wp:positionV>
              <wp:extent cx="1190625" cy="476250"/>
              <wp:effectExtent l="0" t="0" r="28575" b="19050"/>
              <wp:wrapNone/>
              <wp:docPr id="307" name="Textruta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7DF649" w14:textId="77777777" w:rsidR="007946CA" w:rsidRDefault="007946CA" w:rsidP="007946C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Diarienummer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48F1DFC" id="_x0000_t202" coordsize="21600,21600" o:spt="202" path="m,l,21600r21600,l21600,xe">
              <v:stroke joinstyle="miter"/>
              <v:path gradientshapeok="t" o:connecttype="rect"/>
            </v:shapetype>
            <v:shape id="Textruta 307" o:spid="_x0000_s1026" type="#_x0000_t202" style="position:absolute;margin-left:351.25pt;margin-top:33.1pt;width:93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">
              <v:textbox>
                <w:txbxContent>
                  <w:p w14:paraId="017DF649" w14:textId="77777777" w:rsidR="007946CA" w:rsidRDefault="007946CA" w:rsidP="007946CA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Diarienummer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A4F7B" w14:textId="77777777" w:rsidR="0021451A" w:rsidRDefault="001749B9" w:rsidP="0021451A">
    <w:pPr>
      <w:pStyle w:val="Sidhuvudrutasidnumrering"/>
      <w:framePr w:wrap="around"/>
    </w:pPr>
    <w:sdt>
      <w:sdtPr>
        <w:id w:val="-592934990"/>
        <w:docPartObj>
          <w:docPartGallery w:val="Page Numbers (Top of Page)"/>
          <w:docPartUnique/>
        </w:docPartObj>
      </w:sdtPr>
      <w:sdtEndPr/>
      <w:sdtContent>
        <w:r w:rsidR="0021451A" w:rsidRPr="00105D23">
          <w:t xml:space="preserve">Sid </w:t>
        </w:r>
        <w:r w:rsidR="0021451A" w:rsidRPr="00105D23">
          <w:fldChar w:fldCharType="begin"/>
        </w:r>
        <w:r w:rsidR="0021451A" w:rsidRPr="00105D23">
          <w:instrText>PAGE   \* MERGEFORMAT</w:instrText>
        </w:r>
        <w:r w:rsidR="0021451A" w:rsidRPr="00105D23">
          <w:fldChar w:fldCharType="separate"/>
        </w:r>
        <w:r w:rsidR="0021451A">
          <w:t>2</w:t>
        </w:r>
        <w:r w:rsidR="0021451A" w:rsidRPr="00105D23">
          <w:fldChar w:fldCharType="end"/>
        </w:r>
        <w:r w:rsidR="0021451A" w:rsidRPr="00105D23">
          <w:t xml:space="preserve"> (</w:t>
        </w:r>
        <w:fldSimple w:instr=" NUMPAGES   \* MERGEFORMAT ">
          <w:r w:rsidR="0021451A">
            <w:t>6</w:t>
          </w:r>
        </w:fldSimple>
        <w:r w:rsidR="0021451A" w:rsidRPr="00105D23">
          <w:t>)</w:t>
        </w:r>
      </w:sdtContent>
    </w:sdt>
  </w:p>
  <w:p w14:paraId="68C5BF4E" w14:textId="77777777" w:rsidR="0021451A" w:rsidRDefault="0021451A">
    <w:pPr>
      <w:tabs>
        <w:tab w:val="right" w:pos="846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D444" w14:textId="77777777" w:rsidR="0021451A" w:rsidRPr="00105D23" w:rsidRDefault="001749B9" w:rsidP="00122F88">
    <w:pPr>
      <w:pStyle w:val="Sidhuvud"/>
      <w:framePr w:w="1157" w:vSpace="284" w:wrap="auto" w:hAnchor="text" w:x="10604" w:y="625"/>
      <w:pBdr>
        <w:left w:val="single" w:sz="8" w:space="4" w:color="D45D00" w:themeColor="accent1"/>
      </w:pBdr>
    </w:pPr>
    <w:sdt>
      <w:sdtPr>
        <w:id w:val="383992528"/>
        <w:docPartObj>
          <w:docPartGallery w:val="Page Numbers (Top of Page)"/>
          <w:docPartUnique/>
        </w:docPartObj>
      </w:sdtPr>
      <w:sdtEndPr/>
      <w:sdtContent>
        <w:r w:rsidR="0021451A" w:rsidRPr="00105D23">
          <w:t xml:space="preserve">Sid </w:t>
        </w:r>
        <w:r w:rsidR="0021451A" w:rsidRPr="00105D23">
          <w:fldChar w:fldCharType="begin"/>
        </w:r>
        <w:r w:rsidR="0021451A" w:rsidRPr="00105D23">
          <w:instrText>PAGE   \* MERGEFORMAT</w:instrText>
        </w:r>
        <w:r w:rsidR="0021451A" w:rsidRPr="00105D23">
          <w:fldChar w:fldCharType="separate"/>
        </w:r>
        <w:r w:rsidR="0021451A">
          <w:rPr>
            <w:noProof/>
          </w:rPr>
          <w:t>1</w:t>
        </w:r>
        <w:r w:rsidR="0021451A" w:rsidRPr="00105D23">
          <w:fldChar w:fldCharType="end"/>
        </w:r>
        <w:r w:rsidR="0021451A" w:rsidRPr="00105D23">
          <w:t xml:space="preserve"> (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21451A">
          <w:rPr>
            <w:noProof/>
          </w:rPr>
          <w:t>1</w:t>
        </w:r>
        <w:r>
          <w:rPr>
            <w:noProof/>
          </w:rPr>
          <w:fldChar w:fldCharType="end"/>
        </w:r>
        <w:r w:rsidR="0021451A" w:rsidRPr="00105D23">
          <w:t>)</w:t>
        </w:r>
      </w:sdtContent>
    </w:sdt>
  </w:p>
  <w:p w14:paraId="3FCD0FF7" w14:textId="77777777" w:rsidR="0021451A" w:rsidRPr="004A07AC" w:rsidRDefault="001749B9" w:rsidP="004A07AC">
    <w:pPr>
      <w:pStyle w:val="Sidhuvudrutasidnumrering"/>
      <w:framePr w:wrap="around"/>
    </w:pPr>
    <w:sdt>
      <w:sdtPr>
        <w:id w:val="1811126914"/>
        <w:docPartObj>
          <w:docPartGallery w:val="Page Numbers (Top of Page)"/>
          <w:docPartUnique/>
        </w:docPartObj>
      </w:sdtPr>
      <w:sdtEndPr/>
      <w:sdtContent>
        <w:r w:rsidR="0021451A" w:rsidRPr="004A07AC">
          <w:t xml:space="preserve">Sid </w:t>
        </w:r>
        <w:r w:rsidR="0021451A" w:rsidRPr="004A07AC">
          <w:fldChar w:fldCharType="begin"/>
        </w:r>
        <w:r w:rsidR="0021451A" w:rsidRPr="004A07AC">
          <w:instrText>PAGE   \* MERGEFORMAT</w:instrText>
        </w:r>
        <w:r w:rsidR="0021451A" w:rsidRPr="004A07AC">
          <w:fldChar w:fldCharType="separate"/>
        </w:r>
        <w:r w:rsidR="0021451A">
          <w:rPr>
            <w:noProof/>
          </w:rPr>
          <w:t>1</w:t>
        </w:r>
        <w:r w:rsidR="0021451A" w:rsidRPr="004A07AC">
          <w:fldChar w:fldCharType="end"/>
        </w:r>
        <w:r w:rsidR="0021451A" w:rsidRPr="004A07AC">
          <w:t xml:space="preserve"> (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21451A">
          <w:rPr>
            <w:noProof/>
          </w:rPr>
          <w:t>1</w:t>
        </w:r>
        <w:r>
          <w:rPr>
            <w:noProof/>
          </w:rPr>
          <w:fldChar w:fldCharType="end"/>
        </w:r>
        <w:r w:rsidR="0021451A" w:rsidRPr="004A07AC">
          <w:t>)</w:t>
        </w:r>
      </w:sdtContent>
    </w:sdt>
  </w:p>
  <w:p w14:paraId="0814022A" w14:textId="77777777" w:rsidR="0086528B" w:rsidRDefault="001749B9" w:rsidP="0086528B">
    <w:sdt>
      <w:sdtPr>
        <w:id w:val="-1601642534"/>
        <w:placeholder>
          <w:docPart w:val="72A8F3007493456F8B412720E5222F3F"/>
        </w:placeholder>
        <w:showingPlcHdr/>
        <w:text w:multiLine="1"/>
      </w:sdtPr>
      <w:sdtEndPr/>
      <w:sdtContent>
        <w:r w:rsidR="0086528B" w:rsidRPr="001556CC">
          <w:rPr>
            <w:rStyle w:val="Platshllartext"/>
          </w:rPr>
          <w:t xml:space="preserve">Ange </w:t>
        </w:r>
        <w:r w:rsidR="0086528B">
          <w:rPr>
            <w:rStyle w:val="Platshllartext"/>
          </w:rPr>
          <w:t>svenska kursnamnet</w:t>
        </w:r>
      </w:sdtContent>
    </w:sdt>
    <w:r w:rsidR="0086528B">
      <w:t xml:space="preserve">, </w:t>
    </w:r>
    <w:sdt>
      <w:sdtPr>
        <w:id w:val="656652370"/>
        <w:placeholder>
          <w:docPart w:val="FA0D3A7F6201429FBCD48A93FFD091A0"/>
        </w:placeholder>
        <w:showingPlcHdr/>
        <w:text w:multiLine="1"/>
      </w:sdtPr>
      <w:sdtEndPr/>
      <w:sdtContent>
        <w:r w:rsidR="0086528B" w:rsidRPr="001556CC">
          <w:rPr>
            <w:rStyle w:val="Platshllartext"/>
          </w:rPr>
          <w:t xml:space="preserve">Ange </w:t>
        </w:r>
        <w:r w:rsidR="0086528B">
          <w:rPr>
            <w:rStyle w:val="Platshllartext"/>
          </w:rPr>
          <w:t>antal hp (endast siffror)</w:t>
        </w:r>
      </w:sdtContent>
    </w:sdt>
    <w:r w:rsidR="0086528B">
      <w:t xml:space="preserve"> </w:t>
    </w:r>
    <w:proofErr w:type="spellStart"/>
    <w:r w:rsidR="0086528B" w:rsidRPr="00FF66BD">
      <w:t>hp</w:t>
    </w:r>
    <w:proofErr w:type="spellEnd"/>
  </w:p>
  <w:p w14:paraId="02A3C9AC" w14:textId="77777777" w:rsidR="0086528B" w:rsidRPr="0017390A" w:rsidRDefault="001749B9" w:rsidP="0086528B">
    <w:sdt>
      <w:sdtPr>
        <w:rPr>
          <w:sz w:val="20"/>
        </w:rPr>
        <w:id w:val="-1940441483"/>
        <w:placeholder>
          <w:docPart w:val="7173A0978F0545D78429275F558956C6"/>
        </w:placeholder>
        <w:showingPlcHdr/>
        <w:text w:multiLine="1"/>
      </w:sdtPr>
      <w:sdtEndPr/>
      <w:sdtContent>
        <w:r w:rsidR="0086528B" w:rsidRPr="00C73638">
          <w:rPr>
            <w:rStyle w:val="Platshllartext"/>
            <w:sz w:val="20"/>
            <w:szCs w:val="20"/>
          </w:rPr>
          <w:t>Ange engelska kursnamnet</w:t>
        </w:r>
      </w:sdtContent>
    </w:sdt>
    <w:r w:rsidR="0086528B" w:rsidRPr="0017390A">
      <w:t xml:space="preserve">, </w:t>
    </w:r>
    <w:sdt>
      <w:sdtPr>
        <w:rPr>
          <w:sz w:val="20"/>
        </w:rPr>
        <w:id w:val="1768038201"/>
        <w:placeholder>
          <w:docPart w:val="DF7A2A67E261476A8A9A44C8A0E4557F"/>
        </w:placeholder>
        <w:showingPlcHdr/>
        <w:text w:multiLine="1"/>
      </w:sdtPr>
      <w:sdtEndPr/>
      <w:sdtContent>
        <w:r w:rsidR="0086528B" w:rsidRPr="007707E4">
          <w:rPr>
            <w:rStyle w:val="Platshllartext"/>
            <w:sz w:val="20"/>
            <w:szCs w:val="20"/>
          </w:rPr>
          <w:t>Ange antal hp (endast siffror)</w:t>
        </w:r>
      </w:sdtContent>
    </w:sdt>
    <w:r w:rsidR="0086528B">
      <w:t xml:space="preserve"> </w:t>
    </w:r>
    <w:r w:rsidR="0086528B" w:rsidRPr="00307CE3">
      <w:rPr>
        <w:sz w:val="20"/>
        <w:szCs w:val="20"/>
      </w:rPr>
      <w:t>ECTS</w:t>
    </w:r>
  </w:p>
  <w:p w14:paraId="07C6102C" w14:textId="77777777" w:rsidR="0021451A" w:rsidRDefault="0021451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36C179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94078A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A3B0E"/>
    <w:multiLevelType w:val="hybridMultilevel"/>
    <w:tmpl w:val="48540AAA"/>
    <w:lvl w:ilvl="0" w:tplc="DB0ACFF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8188B"/>
    <w:multiLevelType w:val="hybridMultilevel"/>
    <w:tmpl w:val="C7A459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3DD4"/>
    <w:multiLevelType w:val="hybridMultilevel"/>
    <w:tmpl w:val="4E0A3894"/>
    <w:lvl w:ilvl="0" w:tplc="13F04F8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F6419"/>
    <w:multiLevelType w:val="multilevel"/>
    <w:tmpl w:val="CC706CCE"/>
    <w:styleLink w:val="NrlistaESH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55E4619"/>
    <w:multiLevelType w:val="hybridMultilevel"/>
    <w:tmpl w:val="DDE66762"/>
    <w:lvl w:ilvl="0" w:tplc="898EAD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C822E4"/>
    <w:multiLevelType w:val="multilevel"/>
    <w:tmpl w:val="F67EFD20"/>
    <w:lvl w:ilvl="0">
      <w:start w:val="1"/>
      <w:numFmt w:val="decimal"/>
      <w:pStyle w:val="lista"/>
      <w:suff w:val="space"/>
      <w:lvlText w:val="§ %1"/>
      <w:lvlJc w:val="left"/>
      <w:pPr>
        <w:ind w:left="397" w:hanging="397"/>
      </w:pPr>
      <w:rPr>
        <w:rFonts w:ascii="Garamond" w:hAnsi="Garamond" w:hint="default"/>
        <w:b/>
        <w:i w:val="0"/>
        <w:sz w:val="24"/>
      </w:rPr>
    </w:lvl>
    <w:lvl w:ilvl="1">
      <w:start w:val="1"/>
      <w:numFmt w:val="none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8" w15:restartNumberingAfterBreak="0">
    <w:nsid w:val="4292206D"/>
    <w:multiLevelType w:val="hybridMultilevel"/>
    <w:tmpl w:val="7C8EE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7436A"/>
    <w:multiLevelType w:val="hybridMultilevel"/>
    <w:tmpl w:val="F9BC2E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A3A4A"/>
    <w:multiLevelType w:val="hybridMultilevel"/>
    <w:tmpl w:val="B5E0D2F0"/>
    <w:lvl w:ilvl="0" w:tplc="898EA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F07AC"/>
    <w:multiLevelType w:val="hybridMultilevel"/>
    <w:tmpl w:val="57D63BEA"/>
    <w:lvl w:ilvl="0" w:tplc="17906872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D4228"/>
    <w:multiLevelType w:val="hybridMultilevel"/>
    <w:tmpl w:val="DEDEAB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1A4A"/>
    <w:multiLevelType w:val="hybridMultilevel"/>
    <w:tmpl w:val="825EB9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E2ECF"/>
    <w:multiLevelType w:val="hybridMultilevel"/>
    <w:tmpl w:val="FD229114"/>
    <w:lvl w:ilvl="0" w:tplc="898EAD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E768A4"/>
    <w:multiLevelType w:val="hybridMultilevel"/>
    <w:tmpl w:val="26E20C52"/>
    <w:lvl w:ilvl="0" w:tplc="4D7E5AF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3281A"/>
    <w:multiLevelType w:val="hybridMultilevel"/>
    <w:tmpl w:val="299222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5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4"/>
  </w:num>
  <w:num w:numId="12">
    <w:abstractNumId w:val="9"/>
  </w:num>
  <w:num w:numId="13">
    <w:abstractNumId w:val="15"/>
  </w:num>
  <w:num w:numId="14">
    <w:abstractNumId w:val="2"/>
  </w:num>
  <w:num w:numId="15">
    <w:abstractNumId w:val="8"/>
  </w:num>
  <w:num w:numId="16">
    <w:abstractNumId w:val="13"/>
  </w:num>
  <w:num w:numId="17">
    <w:abstractNumId w:val="11"/>
  </w:num>
  <w:num w:numId="18">
    <w:abstractNumId w:val="10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EA"/>
    <w:rsid w:val="0000340F"/>
    <w:rsid w:val="000061F5"/>
    <w:rsid w:val="00006F65"/>
    <w:rsid w:val="0001188E"/>
    <w:rsid w:val="000124B2"/>
    <w:rsid w:val="00016112"/>
    <w:rsid w:val="00017ADF"/>
    <w:rsid w:val="00024903"/>
    <w:rsid w:val="000425C6"/>
    <w:rsid w:val="00042AD4"/>
    <w:rsid w:val="00043A0B"/>
    <w:rsid w:val="00047072"/>
    <w:rsid w:val="000556BD"/>
    <w:rsid w:val="000641A5"/>
    <w:rsid w:val="000718EB"/>
    <w:rsid w:val="00080387"/>
    <w:rsid w:val="00081732"/>
    <w:rsid w:val="000837B5"/>
    <w:rsid w:val="0009583C"/>
    <w:rsid w:val="000A088B"/>
    <w:rsid w:val="000A476B"/>
    <w:rsid w:val="000B2903"/>
    <w:rsid w:val="000C1A26"/>
    <w:rsid w:val="000D1474"/>
    <w:rsid w:val="00105D23"/>
    <w:rsid w:val="00110EDF"/>
    <w:rsid w:val="001135C6"/>
    <w:rsid w:val="00113B6E"/>
    <w:rsid w:val="00116192"/>
    <w:rsid w:val="0012279A"/>
    <w:rsid w:val="00122F88"/>
    <w:rsid w:val="00127652"/>
    <w:rsid w:val="00136D12"/>
    <w:rsid w:val="00141EC3"/>
    <w:rsid w:val="00147C8A"/>
    <w:rsid w:val="00153789"/>
    <w:rsid w:val="00161597"/>
    <w:rsid w:val="001628A2"/>
    <w:rsid w:val="001735F2"/>
    <w:rsid w:val="001749B9"/>
    <w:rsid w:val="00177C1D"/>
    <w:rsid w:val="00177D3C"/>
    <w:rsid w:val="00185013"/>
    <w:rsid w:val="001B40EC"/>
    <w:rsid w:val="001C4CF7"/>
    <w:rsid w:val="001D6BE6"/>
    <w:rsid w:val="001D716B"/>
    <w:rsid w:val="001E08EE"/>
    <w:rsid w:val="001F124C"/>
    <w:rsid w:val="001F6ACB"/>
    <w:rsid w:val="0020137A"/>
    <w:rsid w:val="00201CC1"/>
    <w:rsid w:val="0020289C"/>
    <w:rsid w:val="0021451A"/>
    <w:rsid w:val="00214823"/>
    <w:rsid w:val="002160CC"/>
    <w:rsid w:val="00222066"/>
    <w:rsid w:val="002260FC"/>
    <w:rsid w:val="00236C02"/>
    <w:rsid w:val="00237DDD"/>
    <w:rsid w:val="002403C6"/>
    <w:rsid w:val="00244AE0"/>
    <w:rsid w:val="00244CFE"/>
    <w:rsid w:val="00251292"/>
    <w:rsid w:val="0026248A"/>
    <w:rsid w:val="0026259E"/>
    <w:rsid w:val="00265819"/>
    <w:rsid w:val="00266D61"/>
    <w:rsid w:val="0027308E"/>
    <w:rsid w:val="002737EE"/>
    <w:rsid w:val="00274168"/>
    <w:rsid w:val="002745B4"/>
    <w:rsid w:val="00285A9F"/>
    <w:rsid w:val="0029304A"/>
    <w:rsid w:val="0029480C"/>
    <w:rsid w:val="00296CC8"/>
    <w:rsid w:val="002A1F80"/>
    <w:rsid w:val="002A6611"/>
    <w:rsid w:val="002A6992"/>
    <w:rsid w:val="002A6DCA"/>
    <w:rsid w:val="002B1FEE"/>
    <w:rsid w:val="002B274A"/>
    <w:rsid w:val="002B7481"/>
    <w:rsid w:val="002B78C4"/>
    <w:rsid w:val="002B7ADB"/>
    <w:rsid w:val="002C0B1D"/>
    <w:rsid w:val="002C59BA"/>
    <w:rsid w:val="002D0688"/>
    <w:rsid w:val="002D2298"/>
    <w:rsid w:val="002D3F76"/>
    <w:rsid w:val="002D5B5E"/>
    <w:rsid w:val="002D63AD"/>
    <w:rsid w:val="002D783D"/>
    <w:rsid w:val="002E6633"/>
    <w:rsid w:val="00307CE3"/>
    <w:rsid w:val="0031029A"/>
    <w:rsid w:val="00310937"/>
    <w:rsid w:val="003118D5"/>
    <w:rsid w:val="00317186"/>
    <w:rsid w:val="00331D98"/>
    <w:rsid w:val="00334D3D"/>
    <w:rsid w:val="003354E6"/>
    <w:rsid w:val="003452FB"/>
    <w:rsid w:val="00346F63"/>
    <w:rsid w:val="00351542"/>
    <w:rsid w:val="00357699"/>
    <w:rsid w:val="00363FE1"/>
    <w:rsid w:val="00370501"/>
    <w:rsid w:val="00373E03"/>
    <w:rsid w:val="003804CC"/>
    <w:rsid w:val="00391B8C"/>
    <w:rsid w:val="003A108C"/>
    <w:rsid w:val="003B0127"/>
    <w:rsid w:val="003B15A3"/>
    <w:rsid w:val="003B2075"/>
    <w:rsid w:val="003B452B"/>
    <w:rsid w:val="003B7FBD"/>
    <w:rsid w:val="003C37A7"/>
    <w:rsid w:val="003C4910"/>
    <w:rsid w:val="003C564A"/>
    <w:rsid w:val="003D640F"/>
    <w:rsid w:val="003E4B76"/>
    <w:rsid w:val="003E65D5"/>
    <w:rsid w:val="003F3C7D"/>
    <w:rsid w:val="003F4AF7"/>
    <w:rsid w:val="004124AB"/>
    <w:rsid w:val="004150BA"/>
    <w:rsid w:val="00415584"/>
    <w:rsid w:val="00420DCB"/>
    <w:rsid w:val="00423BF2"/>
    <w:rsid w:val="00430594"/>
    <w:rsid w:val="0043779F"/>
    <w:rsid w:val="00441BD7"/>
    <w:rsid w:val="00443D8B"/>
    <w:rsid w:val="00451992"/>
    <w:rsid w:val="00455CD7"/>
    <w:rsid w:val="00460C18"/>
    <w:rsid w:val="00463922"/>
    <w:rsid w:val="00465C99"/>
    <w:rsid w:val="00470E1A"/>
    <w:rsid w:val="00476FD6"/>
    <w:rsid w:val="00477B49"/>
    <w:rsid w:val="00491F0A"/>
    <w:rsid w:val="00497AA0"/>
    <w:rsid w:val="004A07AC"/>
    <w:rsid w:val="004A0E6D"/>
    <w:rsid w:val="004A6533"/>
    <w:rsid w:val="004B5189"/>
    <w:rsid w:val="004B533D"/>
    <w:rsid w:val="004C0B3C"/>
    <w:rsid w:val="004C2941"/>
    <w:rsid w:val="004C5ED9"/>
    <w:rsid w:val="004D0821"/>
    <w:rsid w:val="004D0B95"/>
    <w:rsid w:val="004D0BF1"/>
    <w:rsid w:val="004E2BA5"/>
    <w:rsid w:val="004E69BB"/>
    <w:rsid w:val="004F75D6"/>
    <w:rsid w:val="00511FA0"/>
    <w:rsid w:val="005172EB"/>
    <w:rsid w:val="00526730"/>
    <w:rsid w:val="00533FB3"/>
    <w:rsid w:val="00542B88"/>
    <w:rsid w:val="00543FF5"/>
    <w:rsid w:val="00544DCF"/>
    <w:rsid w:val="0055127E"/>
    <w:rsid w:val="0055423F"/>
    <w:rsid w:val="00556D6E"/>
    <w:rsid w:val="0056615E"/>
    <w:rsid w:val="00567D44"/>
    <w:rsid w:val="00570C50"/>
    <w:rsid w:val="00570D2C"/>
    <w:rsid w:val="00571951"/>
    <w:rsid w:val="005759EB"/>
    <w:rsid w:val="00581231"/>
    <w:rsid w:val="005820A8"/>
    <w:rsid w:val="005840D7"/>
    <w:rsid w:val="00585CF5"/>
    <w:rsid w:val="00591D0E"/>
    <w:rsid w:val="0059413C"/>
    <w:rsid w:val="00597395"/>
    <w:rsid w:val="005A22A0"/>
    <w:rsid w:val="005A3974"/>
    <w:rsid w:val="005B4706"/>
    <w:rsid w:val="005C3B93"/>
    <w:rsid w:val="005C6441"/>
    <w:rsid w:val="005C7FAF"/>
    <w:rsid w:val="006018DD"/>
    <w:rsid w:val="00602B67"/>
    <w:rsid w:val="00603851"/>
    <w:rsid w:val="00603C4E"/>
    <w:rsid w:val="00603FE0"/>
    <w:rsid w:val="00604427"/>
    <w:rsid w:val="0060464E"/>
    <w:rsid w:val="00604F80"/>
    <w:rsid w:val="00634404"/>
    <w:rsid w:val="00660307"/>
    <w:rsid w:val="00663205"/>
    <w:rsid w:val="0066676B"/>
    <w:rsid w:val="00670453"/>
    <w:rsid w:val="00671F17"/>
    <w:rsid w:val="00677CC1"/>
    <w:rsid w:val="00680A97"/>
    <w:rsid w:val="00692481"/>
    <w:rsid w:val="006929EA"/>
    <w:rsid w:val="006A0BB4"/>
    <w:rsid w:val="006A36B8"/>
    <w:rsid w:val="006A5F37"/>
    <w:rsid w:val="006B22A6"/>
    <w:rsid w:val="006B277D"/>
    <w:rsid w:val="006B2F15"/>
    <w:rsid w:val="006B474B"/>
    <w:rsid w:val="006B54D5"/>
    <w:rsid w:val="006B62F3"/>
    <w:rsid w:val="006C6F45"/>
    <w:rsid w:val="006D5ED0"/>
    <w:rsid w:val="006E4DA3"/>
    <w:rsid w:val="006E6470"/>
    <w:rsid w:val="006E7095"/>
    <w:rsid w:val="006F27AF"/>
    <w:rsid w:val="00716637"/>
    <w:rsid w:val="00717D2B"/>
    <w:rsid w:val="0073021B"/>
    <w:rsid w:val="007323E7"/>
    <w:rsid w:val="0074000E"/>
    <w:rsid w:val="00740442"/>
    <w:rsid w:val="00746491"/>
    <w:rsid w:val="00752475"/>
    <w:rsid w:val="00756BFB"/>
    <w:rsid w:val="00763CA3"/>
    <w:rsid w:val="007676FD"/>
    <w:rsid w:val="007707E4"/>
    <w:rsid w:val="0078142D"/>
    <w:rsid w:val="007821F8"/>
    <w:rsid w:val="007829E9"/>
    <w:rsid w:val="007850FD"/>
    <w:rsid w:val="0079129D"/>
    <w:rsid w:val="00791E84"/>
    <w:rsid w:val="007942A9"/>
    <w:rsid w:val="007946CA"/>
    <w:rsid w:val="007A36B3"/>
    <w:rsid w:val="007B117F"/>
    <w:rsid w:val="007B5FE1"/>
    <w:rsid w:val="007C5A2D"/>
    <w:rsid w:val="007D4C6D"/>
    <w:rsid w:val="007D5120"/>
    <w:rsid w:val="007D5E38"/>
    <w:rsid w:val="007D6BD3"/>
    <w:rsid w:val="007D7818"/>
    <w:rsid w:val="007E0CF9"/>
    <w:rsid w:val="007E3FD6"/>
    <w:rsid w:val="007E7DF5"/>
    <w:rsid w:val="007E7E89"/>
    <w:rsid w:val="007F1AAC"/>
    <w:rsid w:val="00802192"/>
    <w:rsid w:val="008051E6"/>
    <w:rsid w:val="008072F4"/>
    <w:rsid w:val="0081756B"/>
    <w:rsid w:val="00817862"/>
    <w:rsid w:val="00824E3E"/>
    <w:rsid w:val="008306C0"/>
    <w:rsid w:val="008311B4"/>
    <w:rsid w:val="00842A67"/>
    <w:rsid w:val="0084505F"/>
    <w:rsid w:val="00855D08"/>
    <w:rsid w:val="0086403F"/>
    <w:rsid w:val="00864127"/>
    <w:rsid w:val="0086528B"/>
    <w:rsid w:val="00877E93"/>
    <w:rsid w:val="00881B51"/>
    <w:rsid w:val="00884646"/>
    <w:rsid w:val="00894767"/>
    <w:rsid w:val="008A4A3F"/>
    <w:rsid w:val="008A73F3"/>
    <w:rsid w:val="008B56FE"/>
    <w:rsid w:val="008C1EFC"/>
    <w:rsid w:val="008C530E"/>
    <w:rsid w:val="008D0976"/>
    <w:rsid w:val="008D6F29"/>
    <w:rsid w:val="008E4BBF"/>
    <w:rsid w:val="008F6C5B"/>
    <w:rsid w:val="00902E33"/>
    <w:rsid w:val="00906BCE"/>
    <w:rsid w:val="00924B58"/>
    <w:rsid w:val="009268F9"/>
    <w:rsid w:val="0093326A"/>
    <w:rsid w:val="00933E68"/>
    <w:rsid w:val="0093687C"/>
    <w:rsid w:val="00940FA1"/>
    <w:rsid w:val="009410A9"/>
    <w:rsid w:val="00941388"/>
    <w:rsid w:val="0094150C"/>
    <w:rsid w:val="00943285"/>
    <w:rsid w:val="009548A7"/>
    <w:rsid w:val="00954ED0"/>
    <w:rsid w:val="00960724"/>
    <w:rsid w:val="0096185D"/>
    <w:rsid w:val="00977E2E"/>
    <w:rsid w:val="00986CDA"/>
    <w:rsid w:val="00990D22"/>
    <w:rsid w:val="00994A48"/>
    <w:rsid w:val="009971E7"/>
    <w:rsid w:val="009A4ED2"/>
    <w:rsid w:val="009A7CEB"/>
    <w:rsid w:val="009B2E5A"/>
    <w:rsid w:val="009B37C0"/>
    <w:rsid w:val="009B7BA0"/>
    <w:rsid w:val="009C23AB"/>
    <w:rsid w:val="009C437A"/>
    <w:rsid w:val="009D0B81"/>
    <w:rsid w:val="009D1DB0"/>
    <w:rsid w:val="009D7A25"/>
    <w:rsid w:val="009D7BBA"/>
    <w:rsid w:val="009E6F9E"/>
    <w:rsid w:val="009F3837"/>
    <w:rsid w:val="009F3FA0"/>
    <w:rsid w:val="009F3FED"/>
    <w:rsid w:val="00A12DCF"/>
    <w:rsid w:val="00A2007F"/>
    <w:rsid w:val="00A2014D"/>
    <w:rsid w:val="00A25F68"/>
    <w:rsid w:val="00A2698D"/>
    <w:rsid w:val="00A34CB5"/>
    <w:rsid w:val="00A41ACC"/>
    <w:rsid w:val="00A45D50"/>
    <w:rsid w:val="00A55989"/>
    <w:rsid w:val="00A56159"/>
    <w:rsid w:val="00A60749"/>
    <w:rsid w:val="00A6486C"/>
    <w:rsid w:val="00A667A0"/>
    <w:rsid w:val="00A67A55"/>
    <w:rsid w:val="00A774D7"/>
    <w:rsid w:val="00A8233D"/>
    <w:rsid w:val="00A852EF"/>
    <w:rsid w:val="00A94D7A"/>
    <w:rsid w:val="00AA1E88"/>
    <w:rsid w:val="00AA26C1"/>
    <w:rsid w:val="00AA3369"/>
    <w:rsid w:val="00AA5E61"/>
    <w:rsid w:val="00AB2C2A"/>
    <w:rsid w:val="00AB37FF"/>
    <w:rsid w:val="00AC064A"/>
    <w:rsid w:val="00AD34CC"/>
    <w:rsid w:val="00AF4998"/>
    <w:rsid w:val="00B0040A"/>
    <w:rsid w:val="00B01B53"/>
    <w:rsid w:val="00B0241C"/>
    <w:rsid w:val="00B23981"/>
    <w:rsid w:val="00B261A6"/>
    <w:rsid w:val="00B274D6"/>
    <w:rsid w:val="00B323E6"/>
    <w:rsid w:val="00B3320E"/>
    <w:rsid w:val="00B34210"/>
    <w:rsid w:val="00B40D39"/>
    <w:rsid w:val="00B60BAC"/>
    <w:rsid w:val="00B629BD"/>
    <w:rsid w:val="00B63E92"/>
    <w:rsid w:val="00B701D5"/>
    <w:rsid w:val="00B70C6D"/>
    <w:rsid w:val="00B76B6F"/>
    <w:rsid w:val="00B82B32"/>
    <w:rsid w:val="00B83D5D"/>
    <w:rsid w:val="00B912EA"/>
    <w:rsid w:val="00BA280C"/>
    <w:rsid w:val="00BA7ECB"/>
    <w:rsid w:val="00BD1F31"/>
    <w:rsid w:val="00BD6523"/>
    <w:rsid w:val="00BE530A"/>
    <w:rsid w:val="00BE563A"/>
    <w:rsid w:val="00BE7C18"/>
    <w:rsid w:val="00BF205F"/>
    <w:rsid w:val="00BF32B8"/>
    <w:rsid w:val="00BF4DDD"/>
    <w:rsid w:val="00BF6DB7"/>
    <w:rsid w:val="00C01269"/>
    <w:rsid w:val="00C0204D"/>
    <w:rsid w:val="00C03089"/>
    <w:rsid w:val="00C07582"/>
    <w:rsid w:val="00C13B80"/>
    <w:rsid w:val="00C14C5B"/>
    <w:rsid w:val="00C17B7C"/>
    <w:rsid w:val="00C276BE"/>
    <w:rsid w:val="00C400D5"/>
    <w:rsid w:val="00C40107"/>
    <w:rsid w:val="00C41916"/>
    <w:rsid w:val="00C41937"/>
    <w:rsid w:val="00C53D2F"/>
    <w:rsid w:val="00C5451E"/>
    <w:rsid w:val="00C56466"/>
    <w:rsid w:val="00C5716D"/>
    <w:rsid w:val="00C73638"/>
    <w:rsid w:val="00C7708B"/>
    <w:rsid w:val="00C77E5B"/>
    <w:rsid w:val="00C816C0"/>
    <w:rsid w:val="00C86BB2"/>
    <w:rsid w:val="00C86F26"/>
    <w:rsid w:val="00C87A97"/>
    <w:rsid w:val="00C917F7"/>
    <w:rsid w:val="00C936C4"/>
    <w:rsid w:val="00C948D9"/>
    <w:rsid w:val="00C958C0"/>
    <w:rsid w:val="00CD11E9"/>
    <w:rsid w:val="00CD5207"/>
    <w:rsid w:val="00CD5B28"/>
    <w:rsid w:val="00CD7E2B"/>
    <w:rsid w:val="00CE4F1C"/>
    <w:rsid w:val="00CE5421"/>
    <w:rsid w:val="00CE70A6"/>
    <w:rsid w:val="00CF0D9A"/>
    <w:rsid w:val="00CF7644"/>
    <w:rsid w:val="00D045F0"/>
    <w:rsid w:val="00D066B8"/>
    <w:rsid w:val="00D07315"/>
    <w:rsid w:val="00D13928"/>
    <w:rsid w:val="00D14A50"/>
    <w:rsid w:val="00D23C68"/>
    <w:rsid w:val="00D320A7"/>
    <w:rsid w:val="00D33EFB"/>
    <w:rsid w:val="00D40D2E"/>
    <w:rsid w:val="00D47A1E"/>
    <w:rsid w:val="00D521FB"/>
    <w:rsid w:val="00D52CB6"/>
    <w:rsid w:val="00D53692"/>
    <w:rsid w:val="00D559CA"/>
    <w:rsid w:val="00D65EF7"/>
    <w:rsid w:val="00D66643"/>
    <w:rsid w:val="00D724EE"/>
    <w:rsid w:val="00D77C35"/>
    <w:rsid w:val="00D77DC8"/>
    <w:rsid w:val="00D90E52"/>
    <w:rsid w:val="00D9292D"/>
    <w:rsid w:val="00DA06BE"/>
    <w:rsid w:val="00DA3D21"/>
    <w:rsid w:val="00DA6057"/>
    <w:rsid w:val="00DA751B"/>
    <w:rsid w:val="00DB28D7"/>
    <w:rsid w:val="00DC08A7"/>
    <w:rsid w:val="00DC70FC"/>
    <w:rsid w:val="00DD1263"/>
    <w:rsid w:val="00DD5E6A"/>
    <w:rsid w:val="00DE1353"/>
    <w:rsid w:val="00DE7B97"/>
    <w:rsid w:val="00DF3738"/>
    <w:rsid w:val="00DF4C8A"/>
    <w:rsid w:val="00E048FD"/>
    <w:rsid w:val="00E16F1D"/>
    <w:rsid w:val="00E200A6"/>
    <w:rsid w:val="00E2656C"/>
    <w:rsid w:val="00E36ED0"/>
    <w:rsid w:val="00E50373"/>
    <w:rsid w:val="00E54B02"/>
    <w:rsid w:val="00E550ED"/>
    <w:rsid w:val="00E63D07"/>
    <w:rsid w:val="00E67820"/>
    <w:rsid w:val="00E7151E"/>
    <w:rsid w:val="00E73006"/>
    <w:rsid w:val="00E82973"/>
    <w:rsid w:val="00E85AF9"/>
    <w:rsid w:val="00E9373A"/>
    <w:rsid w:val="00EC23D1"/>
    <w:rsid w:val="00ED1305"/>
    <w:rsid w:val="00ED5BF6"/>
    <w:rsid w:val="00ED6C08"/>
    <w:rsid w:val="00EE1FE6"/>
    <w:rsid w:val="00EE3B6E"/>
    <w:rsid w:val="00EF0991"/>
    <w:rsid w:val="00EF3360"/>
    <w:rsid w:val="00EF3DD8"/>
    <w:rsid w:val="00EF52ED"/>
    <w:rsid w:val="00F011C1"/>
    <w:rsid w:val="00F02A69"/>
    <w:rsid w:val="00F02F71"/>
    <w:rsid w:val="00F108A4"/>
    <w:rsid w:val="00F123E0"/>
    <w:rsid w:val="00F12655"/>
    <w:rsid w:val="00F15638"/>
    <w:rsid w:val="00F15B00"/>
    <w:rsid w:val="00F20A2F"/>
    <w:rsid w:val="00F27A1A"/>
    <w:rsid w:val="00F356AD"/>
    <w:rsid w:val="00F40A64"/>
    <w:rsid w:val="00F4370E"/>
    <w:rsid w:val="00F52186"/>
    <w:rsid w:val="00F540E4"/>
    <w:rsid w:val="00F7086D"/>
    <w:rsid w:val="00F70F1B"/>
    <w:rsid w:val="00F740B1"/>
    <w:rsid w:val="00F802A0"/>
    <w:rsid w:val="00F8202D"/>
    <w:rsid w:val="00F82390"/>
    <w:rsid w:val="00F85EAA"/>
    <w:rsid w:val="00F86D22"/>
    <w:rsid w:val="00F90FC1"/>
    <w:rsid w:val="00F95DDA"/>
    <w:rsid w:val="00F95E90"/>
    <w:rsid w:val="00FA25EC"/>
    <w:rsid w:val="00FB37D1"/>
    <w:rsid w:val="00FB5007"/>
    <w:rsid w:val="00FC0428"/>
    <w:rsid w:val="00FD04FE"/>
    <w:rsid w:val="00FD2BB3"/>
    <w:rsid w:val="00FD5F02"/>
    <w:rsid w:val="00FE022E"/>
    <w:rsid w:val="00FE2E45"/>
    <w:rsid w:val="00FE301F"/>
    <w:rsid w:val="00FE56D3"/>
    <w:rsid w:val="00FF08C8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123A8"/>
  <w15:docId w15:val="{D9838077-FC58-408C-8ACF-D95F332E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40F"/>
    <w:rPr>
      <w:rFonts w:eastAsia="Garamond" w:cs="Garamond"/>
      <w:lang w:val="sv-SE"/>
    </w:rPr>
  </w:style>
  <w:style w:type="paragraph" w:styleId="Rubrik1">
    <w:name w:val="heading 1"/>
    <w:next w:val="Normal"/>
    <w:link w:val="Rubrik1Char"/>
    <w:uiPriority w:val="9"/>
    <w:qFormat/>
    <w:rsid w:val="00D66643"/>
    <w:pPr>
      <w:keepNext/>
      <w:keepLines/>
      <w:tabs>
        <w:tab w:val="left" w:pos="0"/>
      </w:tabs>
      <w:spacing w:before="200" w:after="140"/>
      <w:outlineLvl w:val="0"/>
    </w:pPr>
    <w:rPr>
      <w:rFonts w:asciiTheme="majorHAnsi" w:eastAsia="Corbel" w:hAnsiTheme="majorHAnsi" w:cs="Corbel"/>
      <w:sz w:val="28"/>
      <w:lang w:val="sv-SE"/>
    </w:rPr>
  </w:style>
  <w:style w:type="paragraph" w:styleId="Rubrik2">
    <w:name w:val="heading 2"/>
    <w:basedOn w:val="Normal"/>
    <w:next w:val="Normal"/>
    <w:link w:val="Rubrik2Char"/>
    <w:uiPriority w:val="9"/>
    <w:qFormat/>
    <w:rsid w:val="0059413C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sz w:val="25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56BFB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23"/>
      <w:szCs w:val="24"/>
    </w:rPr>
  </w:style>
  <w:style w:type="paragraph" w:styleId="Rubrik4">
    <w:name w:val="heading 4"/>
    <w:basedOn w:val="Normal"/>
    <w:next w:val="Normal"/>
    <w:link w:val="Rubrik4Char"/>
    <w:qFormat/>
    <w:rsid w:val="00C41937"/>
    <w:pPr>
      <w:keepNext/>
      <w:keepLines/>
      <w:spacing w:before="160"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D66643"/>
    <w:rPr>
      <w:rFonts w:asciiTheme="majorHAnsi" w:eastAsia="Corbel" w:hAnsiTheme="majorHAnsi" w:cs="Corbel"/>
      <w:sz w:val="28"/>
      <w:lang w:val="sv-SE"/>
    </w:rPr>
  </w:style>
  <w:style w:type="paragraph" w:styleId="Sidhuvud">
    <w:name w:val="header"/>
    <w:basedOn w:val="Normal"/>
    <w:link w:val="SidhuvudChar"/>
    <w:uiPriority w:val="99"/>
    <w:rsid w:val="000A476B"/>
    <w:pPr>
      <w:tabs>
        <w:tab w:val="center" w:pos="4703"/>
        <w:tab w:val="right" w:pos="9406"/>
      </w:tabs>
      <w:spacing w:after="0" w:line="235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0A476B"/>
    <w:rPr>
      <w:rFonts w:asciiTheme="majorHAnsi" w:eastAsia="Garamond" w:hAnsiTheme="majorHAnsi" w:cs="Garamond"/>
      <w:color w:val="53565A" w:themeColor="text2"/>
      <w:sz w:val="18"/>
      <w:lang w:val="sv-SE"/>
    </w:rPr>
  </w:style>
  <w:style w:type="paragraph" w:styleId="Sidfot">
    <w:name w:val="footer"/>
    <w:basedOn w:val="Normal"/>
    <w:link w:val="SidfotChar"/>
    <w:uiPriority w:val="99"/>
    <w:rsid w:val="007D7818"/>
    <w:pPr>
      <w:tabs>
        <w:tab w:val="center" w:pos="4703"/>
        <w:tab w:val="right" w:pos="9406"/>
      </w:tabs>
      <w:spacing w:after="0" w:line="240" w:lineRule="auto"/>
    </w:pPr>
    <w:rPr>
      <w:noProof/>
    </w:rPr>
  </w:style>
  <w:style w:type="character" w:customStyle="1" w:styleId="SidfotChar">
    <w:name w:val="Sidfot Char"/>
    <w:basedOn w:val="Standardstycketeckensnitt"/>
    <w:link w:val="Sidfot"/>
    <w:uiPriority w:val="99"/>
    <w:rsid w:val="007D7818"/>
    <w:rPr>
      <w:rFonts w:eastAsia="Garamond" w:cs="Garamond"/>
      <w:noProof/>
      <w:color w:val="53565A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74168"/>
    <w:rPr>
      <w:sz w:val="16"/>
      <w:szCs w:val="16"/>
    </w:rPr>
  </w:style>
  <w:style w:type="paragraph" w:styleId="Liststycke">
    <w:name w:val="List Paragraph"/>
    <w:basedOn w:val="Normal"/>
    <w:uiPriority w:val="34"/>
    <w:qFormat/>
    <w:rsid w:val="00177C1D"/>
    <w:pPr>
      <w:ind w:left="720"/>
      <w:contextualSpacing/>
    </w:pPr>
  </w:style>
  <w:style w:type="paragraph" w:styleId="Numreradlista">
    <w:name w:val="List Number"/>
    <w:basedOn w:val="Normal"/>
    <w:uiPriority w:val="2"/>
    <w:qFormat/>
    <w:rsid w:val="00177C1D"/>
    <w:pPr>
      <w:numPr>
        <w:numId w:val="4"/>
      </w:numPr>
      <w:contextualSpacing/>
    </w:pPr>
  </w:style>
  <w:style w:type="paragraph" w:styleId="Punktlista">
    <w:name w:val="List Bullet"/>
    <w:basedOn w:val="Normal"/>
    <w:uiPriority w:val="2"/>
    <w:qFormat/>
    <w:rsid w:val="00177C1D"/>
    <w:pPr>
      <w:numPr>
        <w:numId w:val="5"/>
      </w:numPr>
      <w:contextualSpacing/>
    </w:pPr>
  </w:style>
  <w:style w:type="character" w:styleId="Platshllartext">
    <w:name w:val="Placeholder Text"/>
    <w:basedOn w:val="Standardstycketeckensnitt"/>
    <w:uiPriority w:val="99"/>
    <w:semiHidden/>
    <w:rsid w:val="00A34CB5"/>
    <w:rPr>
      <w:color w:val="auto"/>
      <w:bdr w:val="none" w:sz="0" w:space="0" w:color="auto"/>
      <w:shd w:val="clear" w:color="auto" w:fill="F2F2F2" w:themeFill="background1" w:themeFillShade="F2"/>
    </w:rPr>
  </w:style>
  <w:style w:type="table" w:styleId="Tabellrutnt">
    <w:name w:val="Table Grid"/>
    <w:basedOn w:val="Normaltabell"/>
    <w:rsid w:val="00F8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tanlinjer">
    <w:name w:val="Utan linjer"/>
    <w:basedOn w:val="Normaltabell"/>
    <w:uiPriority w:val="99"/>
    <w:rsid w:val="006B22A6"/>
    <w:pPr>
      <w:spacing w:after="0" w:line="240" w:lineRule="auto"/>
    </w:pPr>
    <w:tblPr>
      <w:tblCellMar>
        <w:left w:w="0" w:type="dxa"/>
        <w:right w:w="57" w:type="dxa"/>
      </w:tblCellMar>
    </w:tblPr>
    <w:tblStylePr w:type="firstCol">
      <w:rPr>
        <w:b/>
      </w:rPr>
    </w:tblStylePr>
  </w:style>
  <w:style w:type="character" w:customStyle="1" w:styleId="Rubrik2Char">
    <w:name w:val="Rubrik 2 Char"/>
    <w:basedOn w:val="Standardstycketeckensnitt"/>
    <w:link w:val="Rubrik2"/>
    <w:uiPriority w:val="9"/>
    <w:rsid w:val="0059413C"/>
    <w:rPr>
      <w:rFonts w:asciiTheme="majorHAnsi" w:eastAsiaTheme="majorEastAsia" w:hAnsiTheme="majorHAnsi" w:cstheme="majorBidi"/>
      <w:sz w:val="25"/>
      <w:szCs w:val="26"/>
      <w:lang w:val="sv-SE"/>
    </w:rPr>
  </w:style>
  <w:style w:type="paragraph" w:customStyle="1" w:styleId="Litetavstnd">
    <w:name w:val="Litet avstånd"/>
    <w:basedOn w:val="Normal"/>
    <w:uiPriority w:val="99"/>
    <w:rsid w:val="00C86BB2"/>
    <w:pPr>
      <w:spacing w:after="0" w:line="240" w:lineRule="auto"/>
    </w:pPr>
    <w:rPr>
      <w:sz w:val="4"/>
    </w:rPr>
  </w:style>
  <w:style w:type="character" w:customStyle="1" w:styleId="Rubrik4Char">
    <w:name w:val="Rubrik 4 Char"/>
    <w:basedOn w:val="Standardstycketeckensnitt"/>
    <w:link w:val="Rubrik4"/>
    <w:uiPriority w:val="9"/>
    <w:rsid w:val="00C41937"/>
    <w:rPr>
      <w:rFonts w:eastAsiaTheme="majorEastAsia" w:cstheme="majorBidi"/>
      <w:b/>
      <w:iCs/>
      <w:lang w:val="sv-SE"/>
    </w:rPr>
  </w:style>
  <w:style w:type="paragraph" w:styleId="Ingetavstnd">
    <w:name w:val="No Spacing"/>
    <w:uiPriority w:val="2"/>
    <w:qFormat/>
    <w:rsid w:val="00F20A2F"/>
    <w:pPr>
      <w:spacing w:after="0" w:line="240" w:lineRule="auto"/>
    </w:pPr>
    <w:rPr>
      <w:rFonts w:eastAsiaTheme="minorHAnsi"/>
      <w:lang w:val="sv-SE"/>
    </w:rPr>
  </w:style>
  <w:style w:type="paragraph" w:customStyle="1" w:styleId="Kontaktuppgifter">
    <w:name w:val="Kontaktuppgifter"/>
    <w:basedOn w:val="Ingetavstnd"/>
    <w:uiPriority w:val="17"/>
    <w:unhideWhenUsed/>
    <w:rsid w:val="00B70C6D"/>
    <w:pPr>
      <w:spacing w:before="80"/>
      <w:contextualSpacing/>
    </w:pPr>
    <w:rPr>
      <w:noProof/>
      <w:sz w:val="19"/>
    </w:rPr>
  </w:style>
  <w:style w:type="paragraph" w:customStyle="1" w:styleId="Adressat">
    <w:name w:val="Adressat"/>
    <w:basedOn w:val="Normal"/>
    <w:uiPriority w:val="17"/>
    <w:rsid w:val="00D90E52"/>
    <w:pPr>
      <w:spacing w:after="600" w:line="240" w:lineRule="auto"/>
      <w:ind w:left="5103"/>
    </w:pPr>
    <w:rPr>
      <w:sz w:val="20"/>
    </w:rPr>
  </w:style>
  <w:style w:type="paragraph" w:customStyle="1" w:styleId="NamnTitelAvdelning">
    <w:name w:val="Namn Titel Avdelning"/>
    <w:basedOn w:val="Normal"/>
    <w:uiPriority w:val="17"/>
    <w:rsid w:val="00943285"/>
    <w:pPr>
      <w:spacing w:before="400" w:after="0"/>
      <w:contextualSpacing/>
    </w:pPr>
  </w:style>
  <w:style w:type="paragraph" w:customStyle="1" w:styleId="Dokumentuppgifter">
    <w:name w:val="Dokumentuppgifter"/>
    <w:basedOn w:val="Normal"/>
    <w:uiPriority w:val="17"/>
    <w:rsid w:val="006B22A6"/>
    <w:pPr>
      <w:spacing w:after="200" w:line="240" w:lineRule="auto"/>
    </w:pPr>
    <w:rPr>
      <w:bCs/>
    </w:rPr>
  </w:style>
  <w:style w:type="paragraph" w:customStyle="1" w:styleId="lista">
    <w:name w:val="§ lista"/>
    <w:basedOn w:val="Rubrik4"/>
    <w:next w:val="Normal"/>
    <w:uiPriority w:val="3"/>
    <w:rsid w:val="00533FB3"/>
    <w:pPr>
      <w:numPr>
        <w:numId w:val="7"/>
      </w:numPr>
      <w:tabs>
        <w:tab w:val="num" w:pos="360"/>
      </w:tabs>
      <w:spacing w:before="200" w:line="300" w:lineRule="atLeast"/>
      <w:ind w:left="0" w:firstLine="0"/>
    </w:pPr>
    <w:rPr>
      <w:b w:val="0"/>
      <w:i/>
      <w:sz w:val="24"/>
    </w:rPr>
  </w:style>
  <w:style w:type="paragraph" w:customStyle="1" w:styleId="Underskrifter">
    <w:name w:val="Underskrifter"/>
    <w:basedOn w:val="Normal"/>
    <w:uiPriority w:val="18"/>
    <w:rsid w:val="003354E6"/>
    <w:pPr>
      <w:tabs>
        <w:tab w:val="left" w:pos="4253"/>
      </w:tabs>
      <w:spacing w:before="600" w:after="0"/>
    </w:pPr>
  </w:style>
  <w:style w:type="character" w:customStyle="1" w:styleId="Rubrik3Char">
    <w:name w:val="Rubrik 3 Char"/>
    <w:basedOn w:val="Standardstycketeckensnitt"/>
    <w:link w:val="Rubrik3"/>
    <w:rsid w:val="00756BFB"/>
    <w:rPr>
      <w:rFonts w:asciiTheme="majorHAnsi" w:eastAsiaTheme="majorEastAsia" w:hAnsiTheme="majorHAnsi" w:cstheme="majorBidi"/>
      <w:sz w:val="23"/>
      <w:szCs w:val="24"/>
      <w:lang w:val="sv-SE"/>
    </w:rPr>
  </w:style>
  <w:style w:type="numbering" w:customStyle="1" w:styleId="NrlistaESH">
    <w:name w:val="Nr lista ESH"/>
    <w:uiPriority w:val="99"/>
    <w:rsid w:val="00441BD7"/>
    <w:pPr>
      <w:numPr>
        <w:numId w:val="8"/>
      </w:numPr>
    </w:pPr>
  </w:style>
  <w:style w:type="paragraph" w:customStyle="1" w:styleId="Sidnuvuddatum">
    <w:name w:val="Sidnuvud datum"/>
    <w:basedOn w:val="Adressat"/>
    <w:uiPriority w:val="99"/>
    <w:rsid w:val="00D90E52"/>
  </w:style>
  <w:style w:type="paragraph" w:customStyle="1" w:styleId="Sidfotnamnpskola">
    <w:name w:val="Sidfot namn på skola"/>
    <w:basedOn w:val="Normal"/>
    <w:uiPriority w:val="99"/>
    <w:rsid w:val="003F4AF7"/>
    <w:pPr>
      <w:pBdr>
        <w:top w:val="single" w:sz="4" w:space="3" w:color="D45D00" w:themeColor="accent1"/>
      </w:pBdr>
      <w:tabs>
        <w:tab w:val="center" w:pos="4703"/>
      </w:tabs>
      <w:spacing w:before="200" w:after="60" w:line="240" w:lineRule="auto"/>
      <w:ind w:left="-1644" w:right="-1644"/>
      <w:contextualSpacing/>
      <w:jc w:val="center"/>
    </w:pPr>
    <w:rPr>
      <w:noProof/>
    </w:rPr>
  </w:style>
  <w:style w:type="paragraph" w:customStyle="1" w:styleId="Dokumenttyp">
    <w:name w:val="Dokumenttyp"/>
    <w:basedOn w:val="Normal"/>
    <w:uiPriority w:val="18"/>
    <w:rsid w:val="00C86F26"/>
    <w:pPr>
      <w:tabs>
        <w:tab w:val="center" w:pos="4703"/>
        <w:tab w:val="right" w:pos="9406"/>
      </w:tabs>
      <w:spacing w:after="0" w:line="240" w:lineRule="auto"/>
      <w:ind w:right="-743"/>
      <w:jc w:val="right"/>
    </w:pPr>
    <w:rPr>
      <w:rFonts w:asciiTheme="majorHAnsi" w:hAnsiTheme="majorHAnsi"/>
      <w:caps/>
      <w:sz w:val="18"/>
    </w:rPr>
  </w:style>
  <w:style w:type="paragraph" w:customStyle="1" w:styleId="Sidnuvudtitel">
    <w:name w:val="Sidnuvud titel"/>
    <w:basedOn w:val="Normal"/>
    <w:uiPriority w:val="99"/>
    <w:rsid w:val="00585CF5"/>
    <w:pPr>
      <w:framePr w:w="4746" w:h="799" w:hRule="exact" w:wrap="around" w:vAnchor="page" w:hAnchor="page" w:x="5631" w:y="863" w:anchorLock="1"/>
      <w:tabs>
        <w:tab w:val="center" w:pos="4703"/>
        <w:tab w:val="right" w:pos="9406"/>
      </w:tabs>
      <w:spacing w:after="0" w:line="235" w:lineRule="auto"/>
      <w:jc w:val="right"/>
    </w:pPr>
    <w:rPr>
      <w:rFonts w:asciiTheme="majorHAnsi" w:hAnsiTheme="majorHAnsi"/>
      <w:sz w:val="18"/>
    </w:rPr>
  </w:style>
  <w:style w:type="paragraph" w:customStyle="1" w:styleId="SihuvudInstitutionEnhet">
    <w:name w:val="Sihuvud Institution_Enhet"/>
    <w:basedOn w:val="Ingetavstnd"/>
    <w:uiPriority w:val="99"/>
    <w:rsid w:val="00E85AF9"/>
    <w:pPr>
      <w:spacing w:before="20" w:after="2000"/>
      <w:ind w:right="-743"/>
      <w:contextualSpacing/>
      <w:jc w:val="right"/>
    </w:pPr>
    <w:rPr>
      <w:rFonts w:asciiTheme="majorHAnsi" w:hAnsiTheme="majorHAnsi"/>
      <w:sz w:val="18"/>
    </w:rPr>
  </w:style>
  <w:style w:type="paragraph" w:styleId="Kommentarer">
    <w:name w:val="annotation text"/>
    <w:basedOn w:val="Normal"/>
    <w:link w:val="KommentarerChar"/>
    <w:uiPriority w:val="99"/>
    <w:unhideWhenUsed/>
    <w:rsid w:val="002741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74168"/>
    <w:rPr>
      <w:rFonts w:eastAsia="Garamond" w:cs="Garamond"/>
      <w:color w:val="53565A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741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74168"/>
    <w:rPr>
      <w:rFonts w:eastAsia="Garamond" w:cs="Garamond"/>
      <w:b/>
      <w:bCs/>
      <w:color w:val="53565A"/>
      <w:sz w:val="20"/>
      <w:szCs w:val="20"/>
      <w:lang w:val="sv-SE"/>
    </w:rPr>
  </w:style>
  <w:style w:type="paragraph" w:styleId="Rubrik">
    <w:name w:val="Title"/>
    <w:basedOn w:val="Normal"/>
    <w:next w:val="Normal"/>
    <w:link w:val="RubrikChar"/>
    <w:uiPriority w:val="10"/>
    <w:rsid w:val="00A200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2007F"/>
    <w:rPr>
      <w:rFonts w:asciiTheme="majorHAnsi" w:eastAsiaTheme="majorEastAsia" w:hAnsiTheme="majorHAnsi" w:cstheme="majorBidi"/>
      <w:spacing w:val="-10"/>
      <w:kern w:val="28"/>
      <w:sz w:val="44"/>
      <w:szCs w:val="56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rsid w:val="00A2007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2007F"/>
    <w:rPr>
      <w:color w:val="5A5A5A" w:themeColor="text1" w:themeTint="A5"/>
      <w:sz w:val="32"/>
      <w:lang w:val="sv-SE"/>
    </w:rPr>
  </w:style>
  <w:style w:type="paragraph" w:customStyle="1" w:styleId="Medvnlighlsning">
    <w:name w:val="Med vänlig hälsning"/>
    <w:basedOn w:val="Normal"/>
    <w:uiPriority w:val="17"/>
    <w:rsid w:val="00A41ACC"/>
    <w:pPr>
      <w:spacing w:before="280" w:after="0"/>
    </w:pPr>
  </w:style>
  <w:style w:type="paragraph" w:customStyle="1" w:styleId="Logotyp">
    <w:name w:val="Logotyp"/>
    <w:basedOn w:val="SihuvudInstitutionEnhet"/>
    <w:uiPriority w:val="99"/>
    <w:rsid w:val="00D559CA"/>
    <w:pPr>
      <w:spacing w:after="600"/>
      <w:ind w:right="0"/>
    </w:pPr>
    <w:rPr>
      <w:sz w:val="4"/>
      <w:szCs w:val="10"/>
    </w:rPr>
  </w:style>
  <w:style w:type="paragraph" w:customStyle="1" w:styleId="Sidfotsadress">
    <w:name w:val="Sidfotsadress"/>
    <w:basedOn w:val="Normal"/>
    <w:uiPriority w:val="99"/>
    <w:rsid w:val="003F4AF7"/>
    <w:pPr>
      <w:tabs>
        <w:tab w:val="center" w:pos="4703"/>
        <w:tab w:val="right" w:pos="9406"/>
      </w:tabs>
      <w:spacing w:after="0" w:line="240" w:lineRule="auto"/>
      <w:jc w:val="center"/>
    </w:pPr>
    <w:rPr>
      <w:rFonts w:asciiTheme="majorHAnsi" w:hAnsiTheme="majorHAnsi"/>
      <w:noProof/>
      <w:sz w:val="15"/>
      <w:szCs w:val="15"/>
    </w:rPr>
  </w:style>
  <w:style w:type="paragraph" w:customStyle="1" w:styleId="Dokumenttyprutasid2">
    <w:name w:val="Dokumenttyp ruta sid 2"/>
    <w:basedOn w:val="Normal"/>
    <w:uiPriority w:val="18"/>
    <w:rsid w:val="00D47A1E"/>
    <w:pPr>
      <w:framePr w:w="2041" w:h="210" w:hRule="exact" w:wrap="around" w:vAnchor="page" w:hAnchor="page" w:x="8330" w:y="619" w:anchorLock="1"/>
      <w:tabs>
        <w:tab w:val="center" w:pos="4703"/>
        <w:tab w:val="right" w:pos="9406"/>
      </w:tabs>
      <w:spacing w:after="0" w:line="240" w:lineRule="auto"/>
      <w:jc w:val="right"/>
    </w:pPr>
    <w:rPr>
      <w:rFonts w:asciiTheme="majorHAnsi" w:hAnsiTheme="majorHAnsi"/>
      <w:caps/>
      <w:sz w:val="18"/>
    </w:rPr>
  </w:style>
  <w:style w:type="paragraph" w:customStyle="1" w:styleId="Sidhuvudrutainstitutionenhettitelsid2brev">
    <w:name w:val="Sidhuvud ruta institution_enhet_titel sid 2 brev"/>
    <w:basedOn w:val="Normal"/>
    <w:uiPriority w:val="99"/>
    <w:rsid w:val="00C13B80"/>
    <w:pPr>
      <w:framePr w:w="4746" w:h="799" w:hRule="exact" w:wrap="around" w:vAnchor="page" w:hAnchor="page" w:x="5631" w:y="863" w:anchorLock="1"/>
      <w:tabs>
        <w:tab w:val="center" w:pos="4703"/>
        <w:tab w:val="right" w:pos="9406"/>
      </w:tabs>
      <w:spacing w:after="0" w:line="235" w:lineRule="auto"/>
      <w:jc w:val="right"/>
    </w:pPr>
    <w:rPr>
      <w:rFonts w:asciiTheme="majorHAnsi" w:hAnsiTheme="majorHAnsi"/>
      <w:sz w:val="18"/>
    </w:rPr>
  </w:style>
  <w:style w:type="paragraph" w:customStyle="1" w:styleId="Sidhuvudrutasidnumrering">
    <w:name w:val="Sidhuvud ruta sidnumrering"/>
    <w:basedOn w:val="Normal"/>
    <w:uiPriority w:val="99"/>
    <w:rsid w:val="0000340F"/>
    <w:pPr>
      <w:framePr w:w="1157" w:h="210" w:hRule="exact" w:vSpace="284" w:wrap="around" w:vAnchor="page" w:hAnchor="page" w:x="10604" w:y="630" w:anchorLock="1"/>
      <w:pBdr>
        <w:left w:val="single" w:sz="4" w:space="4" w:color="D45D00" w:themeColor="accent1"/>
      </w:pBdr>
      <w:tabs>
        <w:tab w:val="center" w:pos="4703"/>
        <w:tab w:val="right" w:pos="9406"/>
      </w:tabs>
      <w:spacing w:after="0" w:line="235" w:lineRule="auto"/>
    </w:pPr>
    <w:rPr>
      <w:rFonts w:asciiTheme="majorHAnsi" w:hAnsiTheme="majorHAnsi"/>
      <w:sz w:val="17"/>
    </w:rPr>
  </w:style>
  <w:style w:type="character" w:styleId="Hyperlnk">
    <w:name w:val="Hyperlink"/>
    <w:basedOn w:val="Standardstycketeckensnitt"/>
    <w:uiPriority w:val="99"/>
    <w:unhideWhenUsed/>
    <w:rsid w:val="003F4AF7"/>
    <w:rPr>
      <w:color w:val="D45D00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F4AF7"/>
    <w:rPr>
      <w:color w:val="605E5C"/>
      <w:shd w:val="clear" w:color="auto" w:fill="E1DFDD"/>
    </w:rPr>
  </w:style>
  <w:style w:type="paragraph" w:customStyle="1" w:styleId="Sidhuvudsid2medavstnd">
    <w:name w:val="Sidhuvud sid 2 med avstånd"/>
    <w:basedOn w:val="Sidhuvud"/>
    <w:uiPriority w:val="99"/>
    <w:rsid w:val="0000340F"/>
    <w:pPr>
      <w:spacing w:after="800"/>
    </w:pPr>
  </w:style>
  <w:style w:type="character" w:styleId="Sidnummer">
    <w:name w:val="page number"/>
    <w:basedOn w:val="Standardstycketeckensnitt"/>
    <w:rsid w:val="002A6DCA"/>
  </w:style>
  <w:style w:type="paragraph" w:customStyle="1" w:styleId="Default">
    <w:name w:val="Default"/>
    <w:rsid w:val="00D77C35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val="sv-SE"/>
    </w:rPr>
  </w:style>
  <w:style w:type="table" w:customStyle="1" w:styleId="Tabellrutnt1">
    <w:name w:val="Tabellrutnät1"/>
    <w:basedOn w:val="Normaltabell"/>
    <w:next w:val="Tabellrutnt"/>
    <w:rsid w:val="0055127E"/>
    <w:pPr>
      <w:spacing w:after="80" w:line="240" w:lineRule="auto"/>
    </w:pPr>
    <w:rPr>
      <w:rFonts w:ascii="Calibri" w:eastAsia="Calibri" w:hAnsi="Calibri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55127E"/>
    <w:pPr>
      <w:spacing w:after="0" w:line="240" w:lineRule="auto"/>
    </w:pPr>
    <w:rPr>
      <w:rFonts w:eastAsiaTheme="minorHAnsi" w:cstheme="minorBidi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5127E"/>
    <w:rPr>
      <w:rFonts w:eastAsiaTheme="minorHAnsi"/>
      <w:sz w:val="20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55127E"/>
    <w:rPr>
      <w:vertAlign w:val="superscript"/>
    </w:rPr>
  </w:style>
  <w:style w:type="paragraph" w:styleId="Innehll2">
    <w:name w:val="toc 2"/>
    <w:basedOn w:val="Normal"/>
    <w:next w:val="Normal"/>
    <w:autoRedefine/>
    <w:uiPriority w:val="39"/>
    <w:rsid w:val="00CD7E2B"/>
    <w:pPr>
      <w:tabs>
        <w:tab w:val="right" w:leader="dot" w:pos="7643"/>
      </w:tabs>
      <w:spacing w:before="120" w:after="300" w:line="240" w:lineRule="auto"/>
      <w:ind w:left="238"/>
    </w:pPr>
    <w:rPr>
      <w:rFonts w:ascii="Times New Roman" w:eastAsia="Times New Roman" w:hAnsi="Times New Roman" w:cs="Times New Roman"/>
      <w:b/>
      <w:bCs/>
      <w:lang w:eastAsia="sv-SE"/>
    </w:rPr>
  </w:style>
  <w:style w:type="paragraph" w:styleId="Innehll3">
    <w:name w:val="toc 3"/>
    <w:basedOn w:val="Normal"/>
    <w:next w:val="Normal"/>
    <w:autoRedefine/>
    <w:uiPriority w:val="39"/>
    <w:rsid w:val="00CD7E2B"/>
    <w:pPr>
      <w:tabs>
        <w:tab w:val="right" w:leader="dot" w:pos="7643"/>
      </w:tabs>
      <w:spacing w:after="0" w:line="240" w:lineRule="auto"/>
      <w:ind w:left="480"/>
    </w:pPr>
    <w:rPr>
      <w:rFonts w:eastAsiaTheme="majorEastAsia" w:cs="Times New Roman"/>
      <w:noProof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DA6057"/>
    <w:rPr>
      <w:color w:val="F2A900" w:themeColor="followed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AD34CC"/>
    <w:pPr>
      <w:spacing w:after="100"/>
    </w:pPr>
  </w:style>
  <w:style w:type="paragraph" w:customStyle="1" w:styleId="Normal1">
    <w:name w:val="Normal1"/>
    <w:basedOn w:val="Normal"/>
    <w:rsid w:val="008D0976"/>
    <w:pPr>
      <w:spacing w:after="0" w:line="280" w:lineRule="atLeast"/>
    </w:pPr>
    <w:rPr>
      <w:rFonts w:ascii="Garamond" w:eastAsia="Times New Roman" w:hAnsi="Garamond" w:cs="Times New Roman"/>
      <w:sz w:val="24"/>
      <w:szCs w:val="24"/>
      <w:lang w:eastAsia="sv-SE"/>
    </w:rPr>
  </w:style>
  <w:style w:type="character" w:customStyle="1" w:styleId="normalchar1">
    <w:name w:val="normal__char1"/>
    <w:rsid w:val="008D0976"/>
    <w:rPr>
      <w:rFonts w:ascii="Garamond" w:hAnsi="Garamond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earningpoint\MCHS%20Mallpaket%20f&#246;r%20Office%2064-bit\P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2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FA36BA2F36455CA6A6E53EC4D257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F60BAD-B7E6-4110-BE42-F371DC06C9BA}"/>
      </w:docPartPr>
      <w:docPartBody>
        <w:p w:rsidR="00F90E18" w:rsidRDefault="00A16ABB" w:rsidP="00A16ABB">
          <w:pPr>
            <w:pStyle w:val="34FA36BA2F36455CA6A6E53EC4D257B94"/>
          </w:pPr>
          <w:r w:rsidRPr="00EC23D1">
            <w:rPr>
              <w:noProof/>
              <w:sz w:val="18"/>
              <w:szCs w:val="18"/>
            </w:rPr>
            <w:drawing>
              <wp:inline distT="0" distB="0" distL="0" distR="0" wp14:anchorId="59CAFE5E" wp14:editId="59CAFE5F">
                <wp:extent cx="921962" cy="920338"/>
                <wp:effectExtent l="0" t="0" r="0" b="0"/>
                <wp:docPr id="12" name="Bildobjekt 11" descr="Logotyp för MARIE CEDERSCHIÖLD HÖGSKOLA" title="Logotyp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ABDBF9-AA5E-9342-86DB-C5D89C2B01F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Bildobjekt 11" descr="Logotyp för MARIE CEDERSCHIÖLD HÖGSKOLA">
                          <a:extLst>
                            <a:ext uri="{FF2B5EF4-FFF2-40B4-BE49-F238E27FC236}">
                              <a16:creationId xmlns:a16="http://schemas.microsoft.com/office/drawing/2014/main" id="{CCABDBF9-AA5E-9342-86DB-C5D89C2B01F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4"/>
                        <a:srcRect l="6286" t="6348" r="6202" b="6255"/>
                        <a:stretch/>
                      </pic:blipFill>
                      <pic:spPr bwMode="auto">
                        <a:xfrm>
                          <a:off x="0" y="0"/>
                          <a:ext cx="924559" cy="9229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5C73BB95341A43D48EEBEDE045BDB1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6774E2-2F36-4C5E-A908-7CB9DEA1BADA}"/>
      </w:docPartPr>
      <w:docPartBody>
        <w:p w:rsidR="00F90E18" w:rsidRDefault="00A16ABB">
          <w:pPr>
            <w:pStyle w:val="5C73BB95341A43D48EEBEDE045BDB1E9"/>
          </w:pPr>
          <w:r w:rsidRPr="006B2F15">
            <w:t>Institution/Enhet</w:t>
          </w:r>
        </w:p>
      </w:docPartBody>
    </w:docPart>
    <w:docPart>
      <w:docPartPr>
        <w:name w:val="72A8F3007493456F8B412720E5222F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453504-1B15-439F-BA40-D55C4B136568}"/>
      </w:docPartPr>
      <w:docPartBody>
        <w:p w:rsidR="00E038A2" w:rsidRDefault="00A16ABB" w:rsidP="00A16ABB">
          <w:pPr>
            <w:pStyle w:val="72A8F3007493456F8B412720E5222F3F2"/>
          </w:pPr>
          <w:r w:rsidRPr="001556CC">
            <w:rPr>
              <w:rStyle w:val="Platshllartext"/>
            </w:rPr>
            <w:t xml:space="preserve">Ange </w:t>
          </w:r>
          <w:r>
            <w:rPr>
              <w:rStyle w:val="Platshllartext"/>
            </w:rPr>
            <w:t>svenska kursnamnet</w:t>
          </w:r>
        </w:p>
      </w:docPartBody>
    </w:docPart>
    <w:docPart>
      <w:docPartPr>
        <w:name w:val="FA0D3A7F6201429FBCD48A93FFD091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84323A-F9BB-4313-AF48-A2855079B3F2}"/>
      </w:docPartPr>
      <w:docPartBody>
        <w:p w:rsidR="00E038A2" w:rsidRDefault="00A16ABB" w:rsidP="00A16ABB">
          <w:pPr>
            <w:pStyle w:val="FA0D3A7F6201429FBCD48A93FFD091A02"/>
          </w:pPr>
          <w:r w:rsidRPr="001556CC">
            <w:rPr>
              <w:rStyle w:val="Platshllartext"/>
            </w:rPr>
            <w:t xml:space="preserve">Ange </w:t>
          </w:r>
          <w:r>
            <w:rPr>
              <w:rStyle w:val="Platshllartext"/>
            </w:rPr>
            <w:t>antal hp (endast siffror)</w:t>
          </w:r>
        </w:p>
      </w:docPartBody>
    </w:docPart>
    <w:docPart>
      <w:docPartPr>
        <w:name w:val="7173A0978F0545D78429275F558956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C7B816-5ABA-4889-9C66-A550CAE2FBCB}"/>
      </w:docPartPr>
      <w:docPartBody>
        <w:p w:rsidR="00E038A2" w:rsidRDefault="00A16ABB" w:rsidP="00A16ABB">
          <w:pPr>
            <w:pStyle w:val="7173A0978F0545D78429275F558956C62"/>
          </w:pPr>
          <w:r w:rsidRPr="00C73638">
            <w:rPr>
              <w:rStyle w:val="Platshllartext"/>
              <w:sz w:val="20"/>
              <w:szCs w:val="20"/>
            </w:rPr>
            <w:t>Ange engelska kursnamnet</w:t>
          </w:r>
        </w:p>
      </w:docPartBody>
    </w:docPart>
    <w:docPart>
      <w:docPartPr>
        <w:name w:val="DF7A2A67E261476A8A9A44C8A0E455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55EDB1-6A11-47EA-A26A-B3AE2C40532E}"/>
      </w:docPartPr>
      <w:docPartBody>
        <w:p w:rsidR="00E038A2" w:rsidRDefault="00A16ABB" w:rsidP="00A16ABB">
          <w:pPr>
            <w:pStyle w:val="DF7A2A67E261476A8A9A44C8A0E4557F2"/>
          </w:pPr>
          <w:r w:rsidRPr="007707E4">
            <w:rPr>
              <w:rStyle w:val="Platshllartext"/>
              <w:sz w:val="20"/>
              <w:szCs w:val="20"/>
            </w:rPr>
            <w:t>Ange antal hp (endast siffror)</w:t>
          </w:r>
        </w:p>
      </w:docPartBody>
    </w:docPart>
    <w:docPart>
      <w:docPartPr>
        <w:name w:val="6E12F51A21874C019A411AC31A9711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095310-4C94-4147-8053-E34CD6130080}"/>
      </w:docPartPr>
      <w:docPartBody>
        <w:p w:rsidR="00852DAC" w:rsidRDefault="00A16ABB"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54"/>
    <w:rsid w:val="000C7C26"/>
    <w:rsid w:val="00205A92"/>
    <w:rsid w:val="00216454"/>
    <w:rsid w:val="00230735"/>
    <w:rsid w:val="002D2B97"/>
    <w:rsid w:val="00312EB5"/>
    <w:rsid w:val="00350A71"/>
    <w:rsid w:val="00362AC2"/>
    <w:rsid w:val="003A03F9"/>
    <w:rsid w:val="003D5328"/>
    <w:rsid w:val="00442A85"/>
    <w:rsid w:val="004A756E"/>
    <w:rsid w:val="00502E1F"/>
    <w:rsid w:val="0051321D"/>
    <w:rsid w:val="00555218"/>
    <w:rsid w:val="005823C6"/>
    <w:rsid w:val="00820EBA"/>
    <w:rsid w:val="00852DAC"/>
    <w:rsid w:val="008C1CBE"/>
    <w:rsid w:val="00950026"/>
    <w:rsid w:val="00955945"/>
    <w:rsid w:val="009A5B46"/>
    <w:rsid w:val="009F7E87"/>
    <w:rsid w:val="00A16ABB"/>
    <w:rsid w:val="00A76BAE"/>
    <w:rsid w:val="00B14BE8"/>
    <w:rsid w:val="00B17B9B"/>
    <w:rsid w:val="00B42A18"/>
    <w:rsid w:val="00BB48FD"/>
    <w:rsid w:val="00CB7EFE"/>
    <w:rsid w:val="00D008FF"/>
    <w:rsid w:val="00D104A9"/>
    <w:rsid w:val="00D162FF"/>
    <w:rsid w:val="00DA5678"/>
    <w:rsid w:val="00DF1F89"/>
    <w:rsid w:val="00E038A2"/>
    <w:rsid w:val="00E63430"/>
    <w:rsid w:val="00F22507"/>
    <w:rsid w:val="00F90E18"/>
    <w:rsid w:val="00FD7CEE"/>
    <w:rsid w:val="00FE6087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16ABB"/>
    <w:rPr>
      <w:color w:val="auto"/>
      <w:bdr w:val="none" w:sz="0" w:space="0" w:color="auto"/>
      <w:shd w:val="clear" w:color="auto" w:fill="F2F2F2" w:themeFill="background1" w:themeFillShade="F2"/>
    </w:rPr>
  </w:style>
  <w:style w:type="paragraph" w:customStyle="1" w:styleId="5C73BB95341A43D48EEBEDE045BDB1E9">
    <w:name w:val="5C73BB95341A43D48EEBEDE045BDB1E9"/>
  </w:style>
  <w:style w:type="paragraph" w:customStyle="1" w:styleId="34FA36BA2F36455CA6A6E53EC4D257B94">
    <w:name w:val="34FA36BA2F36455CA6A6E53EC4D257B94"/>
    <w:rsid w:val="00A16ABB"/>
    <w:pPr>
      <w:spacing w:before="20" w:after="600" w:line="240" w:lineRule="auto"/>
      <w:contextualSpacing/>
      <w:jc w:val="right"/>
    </w:pPr>
    <w:rPr>
      <w:rFonts w:asciiTheme="majorHAnsi" w:eastAsiaTheme="minorHAnsi" w:hAnsiTheme="majorHAnsi"/>
      <w:sz w:val="4"/>
      <w:szCs w:val="10"/>
      <w:lang w:eastAsia="en-US"/>
    </w:rPr>
  </w:style>
  <w:style w:type="paragraph" w:customStyle="1" w:styleId="72A8F3007493456F8B412720E5222F3F2">
    <w:name w:val="72A8F3007493456F8B412720E5222F3F2"/>
    <w:rsid w:val="00A16ABB"/>
    <w:pPr>
      <w:spacing w:after="120" w:line="274" w:lineRule="auto"/>
    </w:pPr>
    <w:rPr>
      <w:rFonts w:eastAsia="Garamond" w:cs="Garamond"/>
      <w:lang w:eastAsia="en-US"/>
    </w:rPr>
  </w:style>
  <w:style w:type="paragraph" w:customStyle="1" w:styleId="FA0D3A7F6201429FBCD48A93FFD091A02">
    <w:name w:val="FA0D3A7F6201429FBCD48A93FFD091A02"/>
    <w:rsid w:val="00A16ABB"/>
    <w:pPr>
      <w:spacing w:after="120" w:line="274" w:lineRule="auto"/>
    </w:pPr>
    <w:rPr>
      <w:rFonts w:eastAsia="Garamond" w:cs="Garamond"/>
      <w:lang w:eastAsia="en-US"/>
    </w:rPr>
  </w:style>
  <w:style w:type="paragraph" w:customStyle="1" w:styleId="7173A0978F0545D78429275F558956C62">
    <w:name w:val="7173A0978F0545D78429275F558956C62"/>
    <w:rsid w:val="00A16ABB"/>
    <w:pPr>
      <w:spacing w:after="120" w:line="274" w:lineRule="auto"/>
    </w:pPr>
    <w:rPr>
      <w:rFonts w:eastAsia="Garamond" w:cs="Garamond"/>
      <w:lang w:eastAsia="en-US"/>
    </w:rPr>
  </w:style>
  <w:style w:type="paragraph" w:customStyle="1" w:styleId="DF7A2A67E261476A8A9A44C8A0E4557F2">
    <w:name w:val="DF7A2A67E261476A8A9A44C8A0E4557F2"/>
    <w:rsid w:val="00A16ABB"/>
    <w:pPr>
      <w:spacing w:after="120" w:line="274" w:lineRule="auto"/>
    </w:pPr>
    <w:rPr>
      <w:rFonts w:eastAsia="Garamond" w:cs="Garamond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MCH Färger">
      <a:dk1>
        <a:sysClr val="windowText" lastClr="000000"/>
      </a:dk1>
      <a:lt1>
        <a:sysClr val="window" lastClr="FFFFFF"/>
      </a:lt1>
      <a:dk2>
        <a:srgbClr val="53565A"/>
      </a:dk2>
      <a:lt2>
        <a:srgbClr val="E7E6E6"/>
      </a:lt2>
      <a:accent1>
        <a:srgbClr val="D45D00"/>
      </a:accent1>
      <a:accent2>
        <a:srgbClr val="F2A900"/>
      </a:accent2>
      <a:accent3>
        <a:srgbClr val="0085AD"/>
      </a:accent3>
      <a:accent4>
        <a:srgbClr val="DA291C"/>
      </a:accent4>
      <a:accent5>
        <a:srgbClr val="285C4D"/>
      </a:accent5>
      <a:accent6>
        <a:srgbClr val="888B8D"/>
      </a:accent6>
      <a:hlink>
        <a:srgbClr val="D45D00"/>
      </a:hlink>
      <a:folHlink>
        <a:srgbClr val="F2A900"/>
      </a:folHlink>
    </a:clrScheme>
    <a:fontScheme name="MCH">
      <a:majorFont>
        <a:latin typeface="Corbe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lutsdatum xmlns="169e5d59-ab0d-40fc-bafd-30a48f0e69b1">2023-07-27T09:03:29+00:00</Beslutsdatum>
    <AnsvarigEnhetVal xmlns="169e5d59-ab0d-40fc-bafd-30a48f0e69b1">Samordnings- och beredningsgrupp för utbildning på forskarnivå</AnsvarigEnhetVal>
    <m69122a810bc4c508e79d073d48b945c xmlns="169e5d59-ab0d-40fc-bafd-30a48f0e69b1">
      <Terms xmlns="http://schemas.microsoft.com/office/infopath/2007/PartnerControls"/>
    </m69122a810bc4c508e79d073d48b945c>
    <DokumenttypVal xmlns="169e5d59-ab0d-40fc-bafd-30a48f0e69b1" xsi:nil="true"/>
    <Aktualitetsgranskat_x0020_ xmlns="169e5d59-ab0d-40fc-bafd-30a48f0e69b1" xsi:nil="true"/>
    <TaxCatchAll xmlns="169e5d59-ab0d-40fc-bafd-30a48f0e69b1" xsi:nil="true"/>
    <Ersatter_Tidigare_Beslut_Med_Datum xmlns="169e5d59-ab0d-40fc-bafd-30a48f0e69b1" xsi:nil="true"/>
    <SorteringsomradePaIntranatetVal xmlns="169e5d59-ab0d-40fc-bafd-30a48f0e69b1">Forskarutbildning</SorteringsomradePaIntranatetVa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E6B1642DF8834CBACC48B0CDB79988" ma:contentTypeVersion="5" ma:contentTypeDescription="Skapa ett nytt dokument." ma:contentTypeScope="" ma:versionID="ae53debab1ab97e207a9a9b73618fa18">
  <xsd:schema xmlns:xsd="http://www.w3.org/2001/XMLSchema" xmlns:xs="http://www.w3.org/2001/XMLSchema" xmlns:p="http://schemas.microsoft.com/office/2006/metadata/properties" xmlns:ns2="5c344698-fc87-4c65-b8fd-a8767ae69c75" xmlns:ns3="169e5d59-ab0d-40fc-bafd-30a48f0e69b1" targetNamespace="http://schemas.microsoft.com/office/2006/metadata/properties" ma:root="true" ma:fieldsID="34a09c64c331a3826464af42842ac167" ns2:_="" ns3:_="">
    <xsd:import namespace="5c344698-fc87-4c65-b8fd-a8767ae69c75"/>
    <xsd:import namespace="169e5d59-ab0d-40fc-bafd-30a48f0e6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AnsvarigEnhetVal" minOccurs="0"/>
                <xsd:element ref="ns3:DokumenttypVal" minOccurs="0"/>
                <xsd:element ref="ns3:m69122a810bc4c508e79d073d48b945c" minOccurs="0"/>
                <xsd:element ref="ns3:TaxCatchAll" minOccurs="0"/>
                <xsd:element ref="ns3:TaxCatchAllLabel" minOccurs="0"/>
                <xsd:element ref="ns3:Beslutsdatum" minOccurs="0"/>
                <xsd:element ref="ns3:Ersatter_Tidigare_Beslut_Med_Datum" minOccurs="0"/>
                <xsd:element ref="ns3:SorteringsomradePaIntranatetVal" minOccurs="0"/>
                <xsd:element ref="ns3:Aktualitetsgranskat_x0020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44698-fc87-4c65-b8fd-a8767ae69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5d59-ab0d-40fc-bafd-30a48f0e69b1" elementFormDefault="qualified">
    <xsd:import namespace="http://schemas.microsoft.com/office/2006/documentManagement/types"/>
    <xsd:import namespace="http://schemas.microsoft.com/office/infopath/2007/PartnerControls"/>
    <xsd:element name="AnsvarigEnhetVal" ma:index="10" nillable="true" ma:displayName="Ansvarig enhet MCHS" ma:format="Dropdown" ma:internalName="AnsvarigEnhetVal">
      <xsd:simpleType>
        <xsd:restriction base="dms:Choice">
          <xsd:enumeration value="Annat beredande organ"/>
          <xsd:enumeration value="Anställningsnämnden"/>
          <xsd:enumeration value="Arbetsutskott FUN"/>
          <xsd:enumeration value="Beredningsgrupp för arbetsmiljö-, brandskydd och- lika villkor"/>
          <xsd:enumeration value="Ekonomienheten"/>
          <xsd:enumeration value="Enheten för chefsstöd"/>
          <xsd:enumeration value="Enheten för utbildningsstöd"/>
          <xsd:enumeration value="HR"/>
          <xsd:enumeration value="Kommunikation"/>
          <xsd:enumeration value="Samordnings- och beredningsgrupp för internationalisering"/>
          <xsd:enumeration value="Samordnings- och beredningsgrupp för kvalitet i utbildningen och forskningen"/>
          <xsd:enumeration value="Samordnings- och beredningsgrupp för utbildning på forskarnivå"/>
          <xsd:enumeration value="Strategisk IT"/>
        </xsd:restriction>
      </xsd:simpleType>
    </xsd:element>
    <xsd:element name="DokumenttypVal" ma:index="11" nillable="true" ma:displayName="Dokumenttyp MCHS" ma:format="Dropdown" ma:internalName="DokumenttypVal">
      <xsd:simpleType>
        <xsd:restriction base="dms:Choice">
          <xsd:enumeration value="Annat"/>
          <xsd:enumeration value="Ansökningsmall"/>
          <xsd:enumeration value="Avtal"/>
          <xsd:enumeration value="Beslut"/>
          <xsd:enumeration value="Bilaga till beslut"/>
          <xsd:enumeration value="Blankett"/>
          <xsd:enumeration value="Kallelse"/>
          <xsd:enumeration value="Mall"/>
          <xsd:enumeration value="Manual"/>
          <xsd:enumeration value="Minnesanteckningar"/>
          <xsd:enumeration value="Policy"/>
          <xsd:enumeration value="Protokoll"/>
          <xsd:enumeration value="Rapport"/>
          <xsd:enumeration value="Remiss"/>
          <xsd:enumeration value="Rutinbeskrivning"/>
          <xsd:enumeration value="Strategi"/>
          <xsd:enumeration value="Uppföljningsdokument"/>
          <xsd:enumeration value="Utlysning"/>
          <xsd:enumeration value="Styrdokument"/>
        </xsd:restriction>
      </xsd:simpleType>
    </xsd:element>
    <xsd:element name="m69122a810bc4c508e79d073d48b945c" ma:index="12" nillable="true" ma:taxonomy="true" ma:internalName="m69122a810bc4c508e79d073d48b945c" ma:taxonomyFieldName="Beslutsniva" ma:displayName="Beslutsnivå" ma:default="" ma:fieldId="{669122a8-10bc-4c50-8e79-d073d48b945c}" ma:sspId="88720030-0235-4ebe-9458-b69c4905b74b" ma:termSetId="5a3438c2-cd78-4ed3-bdb4-ffeed62b75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d273974-ad89-483f-94a9-1c6adbf10067}" ma:internalName="TaxCatchAll" ma:showField="CatchAllData" ma:web="f09c04e4-a660-410d-a654-66dca968e2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d273974-ad89-483f-94a9-1c6adbf10067}" ma:internalName="TaxCatchAllLabel" ma:readOnly="true" ma:showField="CatchAllDataLabel" ma:web="f09c04e4-a660-410d-a654-66dca968e2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slutsdatum" ma:index="16" nillable="true" ma:displayName="Beslutsdatum" ma:default="[today]" ma:format="DateOnly" ma:internalName="Beslutsdatum">
      <xsd:simpleType>
        <xsd:restriction base="dms:DateTime"/>
      </xsd:simpleType>
    </xsd:element>
    <xsd:element name="Ersatter_Tidigare_Beslut_Med_Datum" ma:index="17" nillable="true" ma:displayName="Ersätter tidigare beslut med datum" ma:format="DateOnly" ma:internalName="Ersatter_Tidigare_Beslut_Med_Datum">
      <xsd:simpleType>
        <xsd:restriction base="dms:DateTime"/>
      </xsd:simpleType>
    </xsd:element>
    <xsd:element name="SorteringsomradePaIntranatetVal" ma:index="18" nillable="true" ma:displayName="Sorteringområde på intranät" ma:format="Dropdown" ma:indexed="true" ma:internalName="SorteringsomradePaIntranatetVal">
      <xsd:simpleType>
        <xsd:restriction base="dms:Choice">
          <xsd:enumeration value="Ekonomi"/>
          <xsd:enumeration value="Forskarutbildning"/>
          <xsd:enumeration value="Forskning"/>
          <xsd:enumeration value="HR"/>
          <xsd:enumeration value="IT"/>
          <xsd:enumeration value="Kollektivavtal"/>
          <xsd:enumeration value="Kommunikation"/>
          <xsd:enumeration value="Lokaler"/>
          <xsd:enumeration value="Organisation och övergripande frågor"/>
          <xsd:enumeration value="Strategi"/>
          <xsd:enumeration value="Utbildning på grundnivå och avancerad nivå"/>
          <xsd:enumeration value="Verksamhetsplan"/>
        </xsd:restriction>
      </xsd:simpleType>
    </xsd:element>
    <xsd:element name="Aktualitetsgranskat_x0020_" ma:index="19" nillable="true" ma:displayName="Aktualitetsgranskat " ma:default="" ma:format="DateOnly" ma:internalName="Aktualitetsgranskat_x002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B913-AEED-4216-BFF4-5FC34D14BC87}">
  <ds:schemaRefs>
    <ds:schemaRef ds:uri="http://schemas.microsoft.com/office/2006/metadata/properties"/>
    <ds:schemaRef ds:uri="http://schemas.microsoft.com/office/infopath/2007/PartnerControls"/>
    <ds:schemaRef ds:uri="169e5d59-ab0d-40fc-bafd-30a48f0e69b1"/>
  </ds:schemaRefs>
</ds:datastoreItem>
</file>

<file path=customXml/itemProps2.xml><?xml version="1.0" encoding="utf-8"?>
<ds:datastoreItem xmlns:ds="http://schemas.openxmlformats.org/officeDocument/2006/customXml" ds:itemID="{A5C14366-3CC2-4408-AE29-ED25B1337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A0C4D-7132-4F68-AAE5-6C2B81C4F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44698-fc87-4c65-b8fd-a8767ae69c75"/>
    <ds:schemaRef ds:uri="169e5d59-ab0d-40fc-bafd-30a48f0e6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2E2CDD-E6F5-4AA7-98A4-1CAB1FDA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0</TotalTime>
  <Pages>2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STUDIEPLAN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FORSKARUTBILDNINGEN</dc:title>
  <dc:subject/>
  <dc:creator>Rystedt Sara</dc:creator>
  <cp:keywords/>
  <cp:lastModifiedBy>Rystedt Hedda</cp:lastModifiedBy>
  <cp:revision>2</cp:revision>
  <cp:lastPrinted>2022-04-13T21:26:00Z</cp:lastPrinted>
  <dcterms:created xsi:type="dcterms:W3CDTF">2023-12-14T11:35:00Z</dcterms:created>
  <dcterms:modified xsi:type="dcterms:W3CDTF">2023-12-14T11:35:00Z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0x010100ACE6B1642DF8834CBACC48B0CDB79988</vt:lpwstr>
  </property>
  <property fmtid="{D5CDD505-2E9C-101B-9397-08002B2CF9AE}" pid="3" name="c01c213042c74e7f910a9e0cf82e7923">
    <vt:lpwstr/>
  </property>
  <property fmtid="{D5CDD505-2E9C-101B-9397-08002B2CF9AE}" pid="4" name="Dokumenttyp">
    <vt:lpwstr/>
  </property>
  <property fmtid="{D5CDD505-2E9C-101B-9397-08002B2CF9AE}" pid="5" name="Ansvarig_x0020_enhet">
    <vt:lpwstr/>
  </property>
  <property fmtid="{D5CDD505-2E9C-101B-9397-08002B2CF9AE}" pid="6" name="n64ad7ca44384031ae6790ce1862cd04">
    <vt:lpwstr/>
  </property>
  <property fmtid="{D5CDD505-2E9C-101B-9397-08002B2CF9AE}" pid="7" name="caa160a7b5b1414e8683853601c28297">
    <vt:lpwstr/>
  </property>
  <property fmtid="{D5CDD505-2E9C-101B-9397-08002B2CF9AE}" pid="8" name="Beslutsniva">
    <vt:lpwstr/>
  </property>
  <property fmtid="{D5CDD505-2E9C-101B-9397-08002B2CF9AE}" pid="9" name="Sorteringsomrade_Pa_Intranatet">
    <vt:lpwstr/>
  </property>
  <property fmtid="{D5CDD505-2E9C-101B-9397-08002B2CF9AE}" pid="10" name="Ansvarig enhet">
    <vt:lpwstr/>
  </property>
</Properties>
</file>